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8C" w:rsidRPr="009520F8" w:rsidRDefault="002F108C" w:rsidP="009520F8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Проект</w:t>
      </w:r>
    </w:p>
    <w:p w:rsidR="002F108C" w:rsidRDefault="002F108C" w:rsidP="0047739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pt">
            <v:imagedata r:id="rId6" o:title=""/>
          </v:shape>
        </w:pict>
      </w:r>
    </w:p>
    <w:p w:rsidR="002F108C" w:rsidRDefault="002F108C" w:rsidP="0047739A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ЮЖНОГО СЕЛЬСКОГО ПОСЕЛЕНИЯ</w:t>
      </w:r>
    </w:p>
    <w:p w:rsidR="002F108C" w:rsidRDefault="002F108C" w:rsidP="0047739A">
      <w:pPr>
        <w:pStyle w:val="PlainTex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2F108C" w:rsidRPr="0067392B" w:rsidRDefault="002F108C" w:rsidP="0047739A">
      <w:pPr>
        <w:pStyle w:val="PlainTex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Третий созыв</w:t>
      </w:r>
    </w:p>
    <w:p w:rsidR="002F108C" w:rsidRPr="00CF413D" w:rsidRDefault="002F108C" w:rsidP="0047739A">
      <w:pPr>
        <w:pStyle w:val="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108C" w:rsidRPr="009B5288" w:rsidRDefault="002F108C" w:rsidP="0047739A">
      <w:pPr>
        <w:pStyle w:val="a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52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2F108C" w:rsidRPr="00CF413D" w:rsidRDefault="002F108C" w:rsidP="0047739A">
      <w:pPr>
        <w:pStyle w:val="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108C" w:rsidRPr="00CF413D" w:rsidRDefault="002F108C" w:rsidP="0047739A">
      <w:pPr>
        <w:pStyle w:val="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1982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D0198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198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198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198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№ ____</w:t>
      </w:r>
    </w:p>
    <w:p w:rsidR="002F108C" w:rsidRDefault="002F108C" w:rsidP="0047739A">
      <w:pPr>
        <w:pStyle w:val="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7BF9">
        <w:rPr>
          <w:rFonts w:ascii="Times New Roman" w:hAnsi="Times New Roman" w:cs="Times New Roman"/>
          <w:color w:val="000000"/>
          <w:sz w:val="24"/>
          <w:szCs w:val="24"/>
        </w:rPr>
        <w:t>поселок Южный</w:t>
      </w:r>
    </w:p>
    <w:p w:rsidR="002F108C" w:rsidRDefault="002F108C" w:rsidP="0047739A">
      <w:pPr>
        <w:pStyle w:val="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108C" w:rsidRPr="00813698" w:rsidRDefault="002F108C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108C" w:rsidRPr="00813698" w:rsidRDefault="002F108C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698">
        <w:rPr>
          <w:rFonts w:ascii="Times New Roman" w:hAnsi="Times New Roman" w:cs="Times New Roman"/>
          <w:b/>
          <w:bCs/>
          <w:sz w:val="28"/>
          <w:szCs w:val="28"/>
        </w:rPr>
        <w:t>О порядке проведения конкурса по отбору кандидатур на должность</w:t>
      </w:r>
    </w:p>
    <w:p w:rsidR="002F108C" w:rsidRPr="00813698" w:rsidRDefault="002F108C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b/>
          <w:bCs/>
          <w:sz w:val="28"/>
          <w:szCs w:val="28"/>
        </w:rPr>
        <w:t>Южного сельского поселения Крымского района</w:t>
      </w:r>
    </w:p>
    <w:p w:rsidR="002F108C" w:rsidRPr="00813698" w:rsidRDefault="002F108C" w:rsidP="00A31DB0">
      <w:pPr>
        <w:pStyle w:val="ConsPlusNormal"/>
        <w:widowControl w:val="0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813698">
          <w:rPr>
            <w:rFonts w:ascii="Times New Roman" w:hAnsi="Times New Roman" w:cs="Times New Roman"/>
            <w:sz w:val="28"/>
            <w:szCs w:val="28"/>
          </w:rPr>
          <w:t>статьей 36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</w:t>
      </w:r>
      <w:r w:rsidRPr="004C3FA7">
        <w:rPr>
          <w:rFonts w:ascii="Times New Roman" w:hAnsi="Times New Roman" w:cs="Times New Roman"/>
          <w:sz w:val="28"/>
          <w:szCs w:val="28"/>
        </w:rPr>
        <w:t xml:space="preserve">», статьи </w:t>
      </w:r>
      <w:r>
        <w:rPr>
          <w:rFonts w:ascii="Times New Roman" w:hAnsi="Times New Roman" w:cs="Times New Roman"/>
          <w:sz w:val="28"/>
          <w:szCs w:val="28"/>
        </w:rPr>
        <w:t xml:space="preserve">31 </w:t>
      </w:r>
      <w:r w:rsidRPr="00813698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Южного сельского поселения Крымского района, </w:t>
      </w:r>
      <w:r w:rsidRPr="00813698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Южного сельского поселения Крымского района </w:t>
      </w:r>
      <w:r w:rsidRPr="00813698">
        <w:rPr>
          <w:rFonts w:ascii="Times New Roman" w:hAnsi="Times New Roman" w:cs="Times New Roman"/>
          <w:sz w:val="28"/>
          <w:szCs w:val="28"/>
        </w:rPr>
        <w:t>Р Е Ш И Л: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5" w:history="1">
        <w:r w:rsidRPr="0081369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Южного сельского поселения Крымского района </w:t>
      </w:r>
      <w:r w:rsidRPr="00813698">
        <w:rPr>
          <w:rFonts w:ascii="Times New Roman" w:hAnsi="Times New Roman" w:cs="Times New Roman"/>
          <w:sz w:val="28"/>
          <w:szCs w:val="28"/>
        </w:rPr>
        <w:t>(приложение к настоящему решению).</w:t>
      </w:r>
    </w:p>
    <w:p w:rsidR="002F108C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1369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3698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>
        <w:rPr>
          <w:rFonts w:ascii="Times New Roman" w:hAnsi="Times New Roman" w:cs="Times New Roman"/>
          <w:sz w:val="28"/>
          <w:szCs w:val="28"/>
        </w:rPr>
        <w:t>настоящее решение.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C3FA7">
        <w:rPr>
          <w:rFonts w:ascii="Times New Roman" w:hAnsi="Times New Roman" w:cs="Times New Roman"/>
          <w:sz w:val="28"/>
          <w:szCs w:val="28"/>
        </w:rPr>
        <w:t>. Контроль за выполнением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главу Южного сельского поселения Крымского района С.П.Буйновского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2F108C" w:rsidRDefault="002F108C" w:rsidP="00D407D4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60B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</w:t>
      </w:r>
      <w:r w:rsidRPr="00813698">
        <w:rPr>
          <w:rFonts w:ascii="Times New Roman" w:hAnsi="Times New Roman" w:cs="Times New Roman"/>
          <w:sz w:val="28"/>
          <w:szCs w:val="28"/>
        </w:rPr>
        <w:t>бнародова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2F108C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08C" w:rsidRPr="00580634" w:rsidRDefault="002F108C" w:rsidP="00A31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08C" w:rsidRPr="00B47FCB" w:rsidRDefault="002F108C" w:rsidP="00A3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63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Южного сельского поселения</w:t>
      </w:r>
    </w:p>
    <w:p w:rsidR="002F108C" w:rsidRPr="00B47FCB" w:rsidRDefault="002F108C" w:rsidP="00A3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Крымского 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С.П.Буйновский</w:t>
      </w:r>
    </w:p>
    <w:p w:rsidR="002F108C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08C" w:rsidRPr="00813698" w:rsidRDefault="002F108C" w:rsidP="00B174C5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F108C" w:rsidRPr="00813698" w:rsidRDefault="002F108C" w:rsidP="00B174C5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08C" w:rsidRDefault="002F108C" w:rsidP="00A31DB0">
      <w:pPr>
        <w:pStyle w:val="ConsPlusNormal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2F108C" w:rsidRPr="00813698" w:rsidRDefault="002F108C" w:rsidP="00A31DB0">
      <w:pPr>
        <w:pStyle w:val="ConsPlusNormal"/>
        <w:widowControl w:val="0"/>
        <w:ind w:firstLine="5245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F108C" w:rsidRDefault="002F108C" w:rsidP="00A31D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2F108C" w:rsidRPr="00B47FCB" w:rsidRDefault="002F108C" w:rsidP="00A31D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Южного сельского поселения</w:t>
      </w:r>
    </w:p>
    <w:p w:rsidR="002F108C" w:rsidRPr="00813698" w:rsidRDefault="002F108C" w:rsidP="00A31DB0">
      <w:pPr>
        <w:pStyle w:val="ConsPlusNormal"/>
        <w:widowControl w:val="0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Крымского 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2F108C" w:rsidRPr="00813698" w:rsidRDefault="002F108C" w:rsidP="00A31DB0">
      <w:pPr>
        <w:pStyle w:val="ConsPlusNormal"/>
        <w:widowControl w:val="0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17.06.</w:t>
      </w:r>
      <w:r w:rsidRPr="0081369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15    №501</w:t>
      </w:r>
    </w:p>
    <w:p w:rsidR="002F108C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08C" w:rsidRPr="00813698" w:rsidRDefault="002F108C" w:rsidP="00A31DB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108C" w:rsidRPr="00813698" w:rsidRDefault="002F108C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5"/>
      <w:bookmarkStart w:id="1" w:name="_GoBack"/>
      <w:bookmarkEnd w:id="0"/>
      <w:r w:rsidRPr="0081369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F108C" w:rsidRPr="00813698" w:rsidRDefault="002F108C" w:rsidP="00E93C5E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698">
        <w:rPr>
          <w:rFonts w:ascii="Times New Roman" w:hAnsi="Times New Roman" w:cs="Times New Roman"/>
          <w:b/>
          <w:bCs/>
          <w:sz w:val="28"/>
          <w:szCs w:val="28"/>
        </w:rPr>
        <w:t>о порядке проведения конкурса по отбору кандидатур</w:t>
      </w:r>
    </w:p>
    <w:p w:rsidR="002F108C" w:rsidRPr="00813698" w:rsidRDefault="002F108C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 на должность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Южного </w:t>
      </w:r>
      <w:r w:rsidRPr="00A31DB0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Крымского района</w:t>
      </w:r>
    </w:p>
    <w:p w:rsidR="002F108C" w:rsidRDefault="002F108C" w:rsidP="00C07579">
      <w:pPr>
        <w:pStyle w:val="ConsPlusNormal"/>
        <w:widowControl w:val="0"/>
        <w:outlineLvl w:val="1"/>
        <w:rPr>
          <w:rFonts w:ascii="Times New Roman" w:hAnsi="Times New Roman" w:cs="Times New Roman"/>
          <w:sz w:val="28"/>
          <w:szCs w:val="28"/>
        </w:rPr>
      </w:pPr>
    </w:p>
    <w:bookmarkEnd w:id="1"/>
    <w:p w:rsidR="002F108C" w:rsidRPr="00813698" w:rsidRDefault="002F108C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1.1. Настоящим Положением в соответствии со </w:t>
      </w:r>
      <w:hyperlink r:id="rId10" w:history="1">
        <w:r w:rsidRPr="00813698">
          <w:rPr>
            <w:rFonts w:ascii="Times New Roman" w:hAnsi="Times New Roman" w:cs="Times New Roman"/>
            <w:sz w:val="28"/>
            <w:szCs w:val="28"/>
          </w:rPr>
          <w:t>статьей 36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статьей 32 </w:t>
      </w:r>
      <w:r w:rsidRPr="00C07579">
        <w:rPr>
          <w:rFonts w:ascii="Times New Roman" w:hAnsi="Times New Roman" w:cs="Times New Roman"/>
          <w:sz w:val="28"/>
          <w:szCs w:val="28"/>
        </w:rPr>
        <w:t>Уст</w:t>
      </w:r>
      <w:r w:rsidRPr="00813698">
        <w:rPr>
          <w:rFonts w:ascii="Times New Roman" w:hAnsi="Times New Roman" w:cs="Times New Roman"/>
          <w:sz w:val="28"/>
          <w:szCs w:val="28"/>
        </w:rPr>
        <w:t xml:space="preserve">ава </w:t>
      </w:r>
      <w:r>
        <w:rPr>
          <w:rFonts w:ascii="Times New Roman" w:hAnsi="Times New Roman" w:cs="Times New Roman"/>
          <w:sz w:val="28"/>
          <w:szCs w:val="28"/>
        </w:rPr>
        <w:t xml:space="preserve">Южного сельского поселения Крымского района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определяются порядок и условия проведения конкурса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6C6A9D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(далее - конкурс).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1.2. Конкурс организуется и проводится конкурсной комиссией по проведению конкурса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4939A7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(далее - конкурсная комиссия), общее число членов которой устанавливается в </w:t>
      </w:r>
      <w:r w:rsidRPr="004B032A">
        <w:rPr>
          <w:rFonts w:ascii="Times New Roman" w:hAnsi="Times New Roman" w:cs="Times New Roman"/>
          <w:sz w:val="28"/>
          <w:szCs w:val="28"/>
        </w:rPr>
        <w:t xml:space="preserve">количестве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B032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2F108C" w:rsidRDefault="002F108C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8"/>
      <w:bookmarkEnd w:id="2"/>
      <w:r w:rsidRPr="00813698">
        <w:rPr>
          <w:rFonts w:ascii="Times New Roman" w:hAnsi="Times New Roman" w:cs="Times New Roman"/>
          <w:sz w:val="28"/>
          <w:szCs w:val="28"/>
        </w:rPr>
        <w:t xml:space="preserve">1.3. Половина членов конкурсной комиссии назначается Советом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813698">
        <w:rPr>
          <w:rFonts w:ascii="Times New Roman" w:hAnsi="Times New Roman" w:cs="Times New Roman"/>
          <w:sz w:val="28"/>
          <w:szCs w:val="28"/>
        </w:rPr>
        <w:t>, а другая половина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Южного сельского поселения Крымского района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1.4. Конкурс объявляется Советом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В решении Совета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8C405F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об объявлении конкурса определяются: половина членов конкурсной комиссии,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условия проведения конкурса, дата, время, место его проведения, а также приема документов, указанных в </w:t>
      </w:r>
      <w:hyperlink w:anchor="Par119" w:history="1">
        <w:r w:rsidRPr="00813698">
          <w:rPr>
            <w:rFonts w:ascii="Times New Roman" w:hAnsi="Times New Roman" w:cs="Times New Roman"/>
            <w:sz w:val="28"/>
            <w:szCs w:val="28"/>
          </w:rPr>
          <w:t>разделе 4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F108C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Установленный решением о назначении конкурса срок приема документов не может быть менее 20 дней.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Указанное решение подлежит опубликованию не позднее чем за 20 дней до дня проведения конкурса.</w:t>
      </w:r>
    </w:p>
    <w:p w:rsidR="002F108C" w:rsidRPr="00813698" w:rsidRDefault="002F108C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Решение о назначении конкурса принимается Советом не позднее чем за 60 дней до дня истечения срока полномочий главы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2F108C" w:rsidRDefault="002F108C" w:rsidP="00C075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главы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5A494B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Советом принимается решение о назначении конкурса не позднее чем через 10 дней со дня досрочного прекращения </w:t>
      </w:r>
      <w:r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813698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2F108C" w:rsidRPr="00813698" w:rsidRDefault="002F108C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 Порядок работы и статус конкурсной комиссии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3698">
        <w:rPr>
          <w:rFonts w:ascii="Times New Roman" w:hAnsi="Times New Roman" w:cs="Times New Roman"/>
          <w:sz w:val="28"/>
          <w:szCs w:val="28"/>
        </w:rPr>
        <w:t>. Конкурсная комиссия в пределах своей компетенции независима от органов государственной власти и органов местного самоуправления. Члены конкурсной комиссии осуществляют свою работу на непостоянной неоплачиваемой основе.</w:t>
      </w:r>
    </w:p>
    <w:p w:rsidR="002F108C" w:rsidRPr="00813698" w:rsidRDefault="002F108C" w:rsidP="0055523D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Конкурсная комиссия считается созданной со дня назначения органами, указанными в </w:t>
      </w:r>
      <w:hyperlink w:anchor="Par58" w:history="1">
        <w:r w:rsidRPr="00813698"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Положения, всех ее членов.</w:t>
      </w:r>
    </w:p>
    <w:p w:rsidR="002F108C" w:rsidRPr="00813698" w:rsidRDefault="002F108C" w:rsidP="0055523D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На свое первое заседание конкурсная комиссия собирается не позднее 7 дней после назначения всех ее членов.</w:t>
      </w:r>
    </w:p>
    <w:p w:rsidR="002F108C" w:rsidRPr="00813698" w:rsidRDefault="002F108C" w:rsidP="00555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Открывает первое заседание конкурсной комиссии и ведет его до избрания председателя конкурсной комиссии старейший по возрасту член конкурсной комиссии.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2.3. 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председатель, заместитель председателя и секретарь комиссии.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Из числа членов конкурсной комиссии может быть сформирована рабочая группа для проверки документов, представленных участниками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(далее по тексту – участник конкурса), на предмет их соответствия и соответствия участника конкурса условиям конкурса, установленным </w:t>
      </w:r>
      <w:hyperlink w:anchor="Par102" w:history="1">
        <w:r w:rsidRPr="00813698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По решению конкурсной комиссии данные обязанности могут быть возложены на председателя и (или) секретаря комиссии.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Из числа членов комиссии для подсчета суммарного количества баллов, набранных участником конкурса в результате конкурса, формируется счетная комиссия.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Конкурсная комиссия осуществляет свои полномочия до дня избрания главы </w:t>
      </w:r>
      <w:r>
        <w:rPr>
          <w:rFonts w:ascii="Times New Roman" w:hAnsi="Times New Roman" w:cs="Times New Roman"/>
          <w:sz w:val="28"/>
          <w:szCs w:val="28"/>
        </w:rPr>
        <w:t xml:space="preserve">Южного сельского поселения Крымского района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Советом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из числа кандидатов, представленных конкурсной комиссией по результатам конкурса.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2.4. Заседания конкурсной комиссии созываются ее председателем по мере необходимости, а также по требованию не менее одной трети от установленного числа членов конкурсной комиссии.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2.5. Конкурсная комиссия: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 обеспечивает реализацию мероприятий, связанных с подготовкой и проведением конкурса;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2) осуществляет иные полномочия в соответствии с настоящим Положением.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2.6. Председатель конкурсной комиссии: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 представляет конкурсную комиссию во взаимоотношениях с органами государственной власти, органами местного самоуправления, общественными объединениями, организациями (в том числе средствами массовой информации и их представителями) и гражданами;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2) созывает и ведет заседания конкурсной комиссии;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3) подписывает решения, протоколы конкурсной комиссии;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4) представляет на заседании Совета </w:t>
      </w:r>
      <w:r>
        <w:rPr>
          <w:rFonts w:ascii="Times New Roman" w:hAnsi="Times New Roman" w:cs="Times New Roman"/>
          <w:sz w:val="28"/>
          <w:szCs w:val="28"/>
        </w:rPr>
        <w:t xml:space="preserve">Южного сельского поселения Крымского района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принятое по результатам конкурса решение конкурсной комиссии о представлении Совету </w:t>
      </w:r>
      <w:r>
        <w:rPr>
          <w:rFonts w:ascii="Times New Roman" w:hAnsi="Times New Roman" w:cs="Times New Roman"/>
          <w:sz w:val="28"/>
          <w:szCs w:val="28"/>
        </w:rPr>
        <w:t xml:space="preserve">Южного сельского поселения Крымского района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кандидатов на должность главы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В отсутствие председателя конкурсной комиссии его обязанности исполняет заместитель председателя конкурсной комиссии.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2.7. Секретарь конкурсной комиссии: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 ведет протоколы заседаний конкурсной комиссии;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2) подписывает решения, протоколы конкурсной комиссии;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3) по запросу участников конкурса, Совета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813698">
        <w:rPr>
          <w:rFonts w:ascii="Times New Roman" w:hAnsi="Times New Roman" w:cs="Times New Roman"/>
          <w:sz w:val="28"/>
          <w:szCs w:val="28"/>
        </w:rPr>
        <w:t>, а в случаях, установленных законодательством, - иных органов, подписывает и предоставляет выписки из решений и протоколов заседаний конкурсной комиссии;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4) оформляет принятые комиссией решения;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5) оповещает членов конкурсной комиссии о дате, времени и месте заседания;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исполняет</w:t>
      </w:r>
      <w:r w:rsidRPr="00813698">
        <w:rPr>
          <w:rFonts w:ascii="Times New Roman" w:hAnsi="Times New Roman" w:cs="Times New Roman"/>
          <w:sz w:val="28"/>
          <w:szCs w:val="28"/>
        </w:rPr>
        <w:t xml:space="preserve"> иные обязанности в соответствии с настоящим Положением.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2.8. Деятельность конкурсной комиссии осуществляется на коллегиальной основе. Основной формой работы конкурсной комиссии являются заседания, которые могут быть открытыми или закрытыми.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Решение о проведении открытого или закрытого заседания принимается конкурсной комиссией самостоятельно.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2.9. 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2.10. Решения конкурсной комиссии принимаются большинством голосов от числа присутствующих на заседании членов комиссии. При равенстве голосов голос председателя конкурсной комиссии является решающим.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Член конкурсной комиссии, не 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комиссии.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2.11. Материально-техническое и организационное обеспечение деятельности конкурсной комиссии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района.</w:t>
      </w:r>
    </w:p>
    <w:p w:rsidR="002F108C" w:rsidRDefault="002F108C" w:rsidP="00C07579">
      <w:pPr>
        <w:pStyle w:val="ConsPlusNormal"/>
        <w:widowControl w:val="0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02"/>
      <w:bookmarkEnd w:id="3"/>
    </w:p>
    <w:p w:rsidR="002F108C" w:rsidRPr="00813698" w:rsidRDefault="002F108C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3. Условия конкурса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3.1. Участник конкурса может быть выдвинут: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5"/>
      <w:bookmarkEnd w:id="4"/>
      <w:r w:rsidRPr="006658A6">
        <w:rPr>
          <w:rFonts w:ascii="Times New Roman" w:hAnsi="Times New Roman" w:cs="Times New Roman"/>
          <w:sz w:val="28"/>
          <w:szCs w:val="28"/>
        </w:rPr>
        <w:t>1)главой администрации (губернатором) Краснодарского края;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2) общественным объединением;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6"/>
      <w:bookmarkEnd w:id="5"/>
      <w:r w:rsidRPr="00813698">
        <w:rPr>
          <w:rFonts w:ascii="Times New Roman" w:hAnsi="Times New Roman" w:cs="Times New Roman"/>
          <w:sz w:val="28"/>
          <w:szCs w:val="28"/>
        </w:rPr>
        <w:t>3) собранием граждан по месту работы или жительства;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4) путем самовыдвижения.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3.2. В случаях, когда инициаторами выдвижения гражданина на должность главы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0B23A5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являются субъекты, указанные в подпунктах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369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3698">
        <w:rPr>
          <w:rFonts w:ascii="Times New Roman" w:hAnsi="Times New Roman" w:cs="Times New Roman"/>
          <w:sz w:val="28"/>
          <w:szCs w:val="28"/>
        </w:rPr>
        <w:t xml:space="preserve"> пункта 3.1 настоящего Положения, выдвижение осуществляется соответственно на конференциях, собраниях общественных объединений, проводимых в соответствии с их уставами (положениями), либо на собраниях граждан.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3.3. Гражданин имеет право участвовать в конкурсе, если им предоставлены документы согласно перечню и в сроки, установленные настоящим Положением.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1"/>
      <w:bookmarkStart w:id="7" w:name="Par113"/>
      <w:bookmarkEnd w:id="6"/>
      <w:bookmarkEnd w:id="7"/>
      <w:r w:rsidRPr="00813698">
        <w:rPr>
          <w:rFonts w:ascii="Times New Roman" w:hAnsi="Times New Roman" w:cs="Times New Roman"/>
          <w:sz w:val="28"/>
          <w:szCs w:val="28"/>
        </w:rPr>
        <w:t>3.4. Расходы по участию в конкурсе (проезд к месту проведения конкурса и обратно, наем жилого помещения, проживание, пользование услугами связи), а также решение организационных вопросов, связанных с явкой на заседание конкурсной комиссии (отпуск по месту работы и др.), участники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несут самостоятельно.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08C" w:rsidRPr="00813698" w:rsidRDefault="002F108C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19"/>
      <w:bookmarkEnd w:id="8"/>
      <w:r w:rsidRPr="00813698">
        <w:rPr>
          <w:rFonts w:ascii="Times New Roman" w:hAnsi="Times New Roman" w:cs="Times New Roman"/>
          <w:sz w:val="28"/>
          <w:szCs w:val="28"/>
        </w:rPr>
        <w:t>4. Порядок выдвижения участников конкурса на должность</w:t>
      </w:r>
    </w:p>
    <w:p w:rsidR="002F108C" w:rsidRPr="00813698" w:rsidRDefault="002F108C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13698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Южного сельского поселения Крымского района</w:t>
      </w:r>
    </w:p>
    <w:p w:rsidR="002F108C" w:rsidRPr="00813698" w:rsidRDefault="002F108C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и представления ими документов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08C" w:rsidRPr="00813698" w:rsidRDefault="002F108C" w:rsidP="00425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2"/>
      <w:bookmarkEnd w:id="9"/>
      <w:r w:rsidRPr="00813698">
        <w:rPr>
          <w:rFonts w:ascii="Times New Roman" w:hAnsi="Times New Roman" w:cs="Times New Roman"/>
          <w:sz w:val="28"/>
          <w:szCs w:val="28"/>
        </w:rPr>
        <w:t>4.1. Участник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лично в сроки,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пунктом 4.5 </w:t>
      </w:r>
      <w:r w:rsidRPr="00813698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13698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3698">
        <w:rPr>
          <w:rFonts w:ascii="Times New Roman" w:hAnsi="Times New Roman" w:cs="Times New Roman"/>
          <w:sz w:val="28"/>
          <w:szCs w:val="28"/>
        </w:rPr>
        <w:t xml:space="preserve">, представляет в конкурсную комиссию заявление об участии в конкурсе с указанием </w:t>
      </w:r>
      <w:r>
        <w:rPr>
          <w:rFonts w:ascii="Times New Roman" w:hAnsi="Times New Roman" w:cs="Times New Roman"/>
          <w:sz w:val="28"/>
          <w:szCs w:val="28"/>
        </w:rPr>
        <w:t>фамилии, имени</w:t>
      </w:r>
      <w:r w:rsidRPr="00813698">
        <w:rPr>
          <w:rFonts w:ascii="Times New Roman" w:hAnsi="Times New Roman" w:cs="Times New Roman"/>
          <w:sz w:val="28"/>
          <w:szCs w:val="28"/>
        </w:rPr>
        <w:t>, отчества, даты и места рождения, адреса места жительства, паспортных данных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3698">
        <w:rPr>
          <w:rFonts w:ascii="Times New Roman" w:hAnsi="Times New Roman" w:cs="Times New Roman"/>
          <w:sz w:val="28"/>
          <w:szCs w:val="28"/>
        </w:rPr>
        <w:t>сведений о гражданстве, профессиональном образовании (при наличии),основном месте работы или службы, занимаемой должности (в случае отсутствия основного места работы или службы - род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3698">
        <w:rPr>
          <w:rFonts w:ascii="Times New Roman" w:hAnsi="Times New Roman" w:cs="Times New Roman"/>
          <w:sz w:val="28"/>
          <w:szCs w:val="28"/>
        </w:rPr>
        <w:t xml:space="preserve"> занятий),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наличии либо отсутствии судимостей, деятельности, несовместимой согласно Уставу </w:t>
      </w:r>
      <w:r>
        <w:rPr>
          <w:rFonts w:ascii="Times New Roman" w:hAnsi="Times New Roman" w:cs="Times New Roman"/>
          <w:sz w:val="28"/>
          <w:szCs w:val="28"/>
        </w:rPr>
        <w:t xml:space="preserve">Южного сельского поселения Крымского района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со статусом главы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0B23A5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(при наличии такой деятельности на момент представления заявления), и обязательством в случае назначения на должность прекратить указанную деятельность. Если участник конкурса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Участник конкурса вправе в заявлении сообщить о своей принадлежности к какому-либо общественному объединению и о своем статусе в нем.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С заявлением представляются: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 документ о выдвижении участника конкурса (за исключением случаев самовыдвижения, когда факт самовыдвижения указывается в личном заявлении), а именно:</w:t>
      </w:r>
    </w:p>
    <w:p w:rsidR="002F108C" w:rsidRPr="00E5075D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75D">
        <w:rPr>
          <w:rFonts w:ascii="Times New Roman" w:hAnsi="Times New Roman" w:cs="Times New Roman"/>
          <w:color w:val="000000"/>
          <w:sz w:val="28"/>
          <w:szCs w:val="28"/>
        </w:rPr>
        <w:t>- предложение главы муниципального образования Крымский район (в случае выдвижения участника конкурса главой муниципального образования Крымский район);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- выписка из протокола конференции, собрания общественного объединения (в случае выдвижения участника конкурса общественным объединением);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- выписка из протокола собрания граждан (в случае выдвижения участника конкурса собранием граждан);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2) паспорт гражданина Российской Федерации или иной документ, заменяющий паспорт гражданина, и его копия;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3) автобиография в свободной форме;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4)</w:t>
      </w:r>
      <w:hyperlink r:id="rId11" w:history="1">
        <w:r w:rsidRPr="00813698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по форме, утвержденной распоряжением Правительства Российской Федерации от 26.05.2005 № 667-р;</w:t>
      </w:r>
    </w:p>
    <w:p w:rsidR="002F108C" w:rsidRPr="00813698" w:rsidRDefault="002F108C" w:rsidP="00D72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5)медицинская справка (врачебное профессионально-консультативное заключение) по форме 086-У, утвержденной Приказом М</w:t>
      </w:r>
      <w:r>
        <w:rPr>
          <w:rFonts w:ascii="Times New Roman" w:hAnsi="Times New Roman" w:cs="Times New Roman"/>
          <w:sz w:val="28"/>
          <w:szCs w:val="28"/>
        </w:rPr>
        <w:t>инистерства здравоохранения Российской Федерации</w:t>
      </w:r>
      <w:r w:rsidRPr="0081369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15.12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813698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834н</w:t>
      </w:r>
      <w:r w:rsidRPr="00813698">
        <w:rPr>
          <w:rFonts w:ascii="Times New Roman" w:hAnsi="Times New Roman" w:cs="Times New Roman"/>
          <w:sz w:val="28"/>
          <w:szCs w:val="28"/>
        </w:rPr>
        <w:t>;</w:t>
      </w:r>
    </w:p>
    <w:p w:rsidR="002F108C" w:rsidRPr="00813698" w:rsidRDefault="002F108C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6) заверенная кадровой службой по месту работы (службы) участника конкурса копия трудовой книжки, или иные документы, подтверждающие трудовую (служебную) деятельность гражданина;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7)документ, подтверждающий сведения о профессиональном образовании (при наличии) и его копия;</w:t>
      </w:r>
    </w:p>
    <w:p w:rsidR="002F108C" w:rsidRPr="00813698" w:rsidRDefault="002F108C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13698">
        <w:rPr>
          <w:rFonts w:ascii="Times New Roman" w:hAnsi="Times New Roman" w:cs="Times New Roman"/>
          <w:sz w:val="28"/>
          <w:szCs w:val="28"/>
        </w:rPr>
        <w:t>) 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</w:p>
    <w:p w:rsidR="002F108C" w:rsidRPr="00813698" w:rsidRDefault="002F108C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13698">
        <w:rPr>
          <w:rFonts w:ascii="Times New Roman" w:hAnsi="Times New Roman" w:cs="Times New Roman"/>
          <w:sz w:val="28"/>
          <w:szCs w:val="28"/>
        </w:rPr>
        <w:t>) документы воинского учета - для граждан, пребывающих в запасе, и лиц, подлежащих призыву на военную службу и его копия;</w:t>
      </w:r>
    </w:p>
    <w:p w:rsidR="002F108C" w:rsidRPr="00813698" w:rsidRDefault="002F108C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13698">
        <w:rPr>
          <w:rFonts w:ascii="Times New Roman" w:hAnsi="Times New Roman" w:cs="Times New Roman"/>
          <w:sz w:val="28"/>
          <w:szCs w:val="28"/>
        </w:rPr>
        <w:t>) справка о доходах, об имуществе и обязательствах имущественного характера участника конкурса,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по утвержденной </w:t>
      </w:r>
      <w:hyperlink r:id="rId12" w:history="1">
        <w:r w:rsidRPr="00813698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Прези</w:t>
      </w:r>
      <w:r>
        <w:rPr>
          <w:rFonts w:ascii="Times New Roman" w:hAnsi="Times New Roman" w:cs="Times New Roman"/>
          <w:sz w:val="28"/>
          <w:szCs w:val="28"/>
        </w:rPr>
        <w:t>дента Российской Федерации от 23.06.2014 № 460</w:t>
      </w:r>
      <w:r w:rsidRPr="00813698">
        <w:rPr>
          <w:rFonts w:ascii="Times New Roman" w:hAnsi="Times New Roman" w:cs="Times New Roman"/>
          <w:sz w:val="28"/>
          <w:szCs w:val="28"/>
        </w:rPr>
        <w:t xml:space="preserve"> форме за год, предшествующий году участия в конкурсе;</w:t>
      </w:r>
    </w:p>
    <w:p w:rsidR="002F108C" w:rsidRPr="00813698" w:rsidRDefault="002F108C" w:rsidP="00A93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3698">
        <w:rPr>
          <w:rFonts w:ascii="Times New Roman" w:hAnsi="Times New Roman" w:cs="Times New Roman"/>
          <w:sz w:val="28"/>
          <w:szCs w:val="28"/>
        </w:rPr>
        <w:t>) согласие на прохождение процедуры допуска к сведениям, составляющим государственную и иную охраняемую законом тайну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в соответствии с формами 2 и 4</w:t>
      </w:r>
      <w:hyperlink r:id="rId13" w:history="1">
        <w:r w:rsidRPr="00813698">
          <w:rPr>
            <w:rFonts w:ascii="Times New Roman" w:hAnsi="Times New Roman" w:cs="Times New Roman"/>
            <w:sz w:val="28"/>
            <w:szCs w:val="28"/>
          </w:rPr>
          <w:t>Инструкции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о порядке допуска должностных лиц и граждан Российской Федерации к государственной тайне,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06.02.2010 № 63;</w:t>
      </w:r>
    </w:p>
    <w:p w:rsidR="002F108C" w:rsidRPr="00813698" w:rsidRDefault="002F108C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3698">
        <w:rPr>
          <w:rFonts w:ascii="Times New Roman" w:hAnsi="Times New Roman" w:cs="Times New Roman"/>
          <w:sz w:val="28"/>
          <w:szCs w:val="28"/>
        </w:rPr>
        <w:t>) согласие участника конкурса на обработку его персональных данных;</w:t>
      </w:r>
    </w:p>
    <w:p w:rsidR="002F108C" w:rsidRPr="00813698" w:rsidRDefault="002F108C" w:rsidP="00595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3698">
        <w:rPr>
          <w:rFonts w:ascii="Times New Roman" w:hAnsi="Times New Roman" w:cs="Times New Roman"/>
          <w:sz w:val="28"/>
          <w:szCs w:val="28"/>
        </w:rPr>
        <w:t>)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2F108C" w:rsidRPr="00813698" w:rsidRDefault="002F108C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>)в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3698">
        <w:rPr>
          <w:rFonts w:ascii="Times New Roman" w:hAnsi="Times New Roman" w:cs="Times New Roman"/>
          <w:sz w:val="28"/>
          <w:szCs w:val="28"/>
        </w:rPr>
        <w:t xml:space="preserve"> если участник конкурса указывает при подаче документов дополнительные сведения о себе (о наградах, званиях, ученых степенях и проч.), он обязан одновременно с подачей указанных выше документов предоставить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813698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3698">
        <w:rPr>
          <w:rFonts w:ascii="Times New Roman" w:hAnsi="Times New Roman" w:cs="Times New Roman"/>
          <w:sz w:val="28"/>
          <w:szCs w:val="28"/>
        </w:rPr>
        <w:t xml:space="preserve"> указанные сведения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их </w:t>
      </w:r>
      <w:r w:rsidRPr="00813698">
        <w:rPr>
          <w:rFonts w:ascii="Times New Roman" w:hAnsi="Times New Roman" w:cs="Times New Roman"/>
          <w:sz w:val="28"/>
          <w:szCs w:val="28"/>
        </w:rPr>
        <w:t>копии.</w:t>
      </w:r>
    </w:p>
    <w:p w:rsidR="002F108C" w:rsidRPr="00813698" w:rsidRDefault="002F108C" w:rsidP="00B174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4.2. Оригиналы документов, указанные в подпунктах 2, 7-</w:t>
      </w:r>
      <w:r>
        <w:rPr>
          <w:rFonts w:ascii="Times New Roman" w:hAnsi="Times New Roman" w:cs="Times New Roman"/>
          <w:sz w:val="28"/>
          <w:szCs w:val="28"/>
        </w:rPr>
        <w:t>9, 14</w:t>
      </w:r>
      <w:r w:rsidRPr="00813698">
        <w:rPr>
          <w:rFonts w:ascii="Times New Roman" w:hAnsi="Times New Roman" w:cs="Times New Roman"/>
          <w:sz w:val="28"/>
          <w:szCs w:val="28"/>
        </w:rPr>
        <w:t>пункта 4.1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3698">
        <w:rPr>
          <w:rFonts w:ascii="Times New Roman" w:hAnsi="Times New Roman" w:cs="Times New Roman"/>
          <w:sz w:val="28"/>
          <w:szCs w:val="28"/>
        </w:rPr>
        <w:t>после их сверки с копиями возвращаются участнику конкурса.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4.3. Дополнительно к документам, указанным в </w:t>
      </w:r>
      <w:hyperlink w:anchor="Par122" w:history="1">
        <w:r w:rsidRPr="00813698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Положения, участником конкурса в конкурсную комиссию могут быть представлены документы в поддержку назначения его главой </w:t>
      </w:r>
      <w:r>
        <w:rPr>
          <w:rFonts w:ascii="Times New Roman" w:hAnsi="Times New Roman" w:cs="Times New Roman"/>
          <w:sz w:val="28"/>
          <w:szCs w:val="28"/>
        </w:rPr>
        <w:t xml:space="preserve">Южного сельского поселения Крымского района </w:t>
      </w:r>
      <w:r w:rsidRPr="00813698">
        <w:rPr>
          <w:rFonts w:ascii="Times New Roman" w:hAnsi="Times New Roman" w:cs="Times New Roman"/>
          <w:sz w:val="28"/>
          <w:szCs w:val="28"/>
        </w:rPr>
        <w:t>(в том числе от общественных объединений, собраний граждан), заверенные нотариально или кадровыми службами по месту работы (службы) участника конкурса документы о дополнительном профессиональном образовании, о замещаемых общественных должностях, иные документы, характеризующие его профессиональную подготовку.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4.4. Конкурсная комиссия вправе произвести проверку сведений, указанных участником конкурса, для чего вправе направлять соответствующие запросы в органы государственной власти и местного самоуправления, в организации различных форм собственности и организационно-правовых форм, дополнительно требовать от участника конкурса предоставления подтверждающих документов.</w:t>
      </w:r>
      <w:r>
        <w:rPr>
          <w:rFonts w:ascii="Times New Roman" w:hAnsi="Times New Roman" w:cs="Times New Roman"/>
          <w:sz w:val="28"/>
          <w:szCs w:val="28"/>
        </w:rPr>
        <w:t xml:space="preserve"> Указанные запросы подписываются председателем или секретарем конкурсной комиссии.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4.5. Документы, указанные в </w:t>
      </w:r>
      <w:hyperlink w:anchor="Par122" w:history="1">
        <w:r w:rsidRPr="00813698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в конкурсную комиссию не позднее </w:t>
      </w:r>
      <w:r>
        <w:rPr>
          <w:rFonts w:ascii="Times New Roman" w:hAnsi="Times New Roman" w:cs="Times New Roman"/>
          <w:sz w:val="28"/>
          <w:szCs w:val="28"/>
        </w:rPr>
        <w:t>срока окончания приема документов, указанного в решении о назначении конкурса.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Заявление участника конкурса регистрируется в журнале регистрации заявлений с указанием даты его подачи и присвоением порядкового регистрационного номера при условии предоставления одновременно с заявлением всех документов, предусмотренных </w:t>
      </w:r>
      <w:hyperlink w:anchor="Par122" w:history="1">
        <w:r w:rsidRPr="00813698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4.6. Участник конкурса вправе в любое время до принятия конкурсной комиссией решения о представлении Совету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A72469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кандидатов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Южного сельского поселения Крымского района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представить письменное заявление о снятии своей кандидатуры. 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08C" w:rsidRPr="00813698" w:rsidRDefault="002F108C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 Порядок проведения конкурса и принятия</w:t>
      </w:r>
    </w:p>
    <w:p w:rsidR="002F108C" w:rsidRPr="00813698" w:rsidRDefault="002F108C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конкурсной комиссией решения о представлении кандидатов</w:t>
      </w:r>
    </w:p>
    <w:p w:rsidR="002F108C" w:rsidRPr="00813698" w:rsidRDefault="002F108C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</w:p>
    <w:p w:rsidR="002F108C" w:rsidRPr="00813698" w:rsidRDefault="002F108C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в Совет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5.1. Регламент заседаний устанавливается конкурсной комиссией самостоятельно. 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5.2. Конкурс проводится в два этапа:</w:t>
      </w:r>
    </w:p>
    <w:p w:rsidR="002F108C" w:rsidRPr="00813698" w:rsidRDefault="002F108C" w:rsidP="00B174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На первом этапе конкурсной комиссией оценивается полнота, своевременность и достоверность предоставления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3698">
        <w:rPr>
          <w:rFonts w:ascii="Times New Roman" w:hAnsi="Times New Roman" w:cs="Times New Roman"/>
          <w:sz w:val="28"/>
          <w:szCs w:val="28"/>
        </w:rPr>
        <w:t xml:space="preserve"> указанных в пункте 4.1 настоящего Положения, а также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требованиям, установленным Федеральным законом от 06.10.2003 № 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2F108C" w:rsidRPr="00813698" w:rsidRDefault="002F108C" w:rsidP="00B174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Первый этап конкурса проводится в отсутствие участников конкурса.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По результатам первого этапа конкурса комиссией в отношении участников конкурса принимается решение о допуске или об отказе в допуске ко второму этапу конкурса, а также одно из следующих решений: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 о признании первого этапа конкурса состоявшимся и утверждении перечня участников конкурса, допущенных ко второму этапу конкурса;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2) о признании конкурса несостоявшимся в случае допуска к участию во втором этапе конкурса менее двух участников конкурса.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Участникам конкурса, не допущенным к участию во втором этапе конкурса, по их требованию выдается копия соответствующего решения и (или) выписка из решения.</w:t>
      </w:r>
    </w:p>
    <w:p w:rsidR="002F108C" w:rsidRPr="00813698" w:rsidRDefault="002F108C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Второй этап проводится в форме индивидуального собеседования, в ходе которого конкурсная комиссия оценивает, в том числе, профессиональные и личностные качества участников конкурса. </w:t>
      </w:r>
    </w:p>
    <w:p w:rsidR="002F108C" w:rsidRPr="00813698" w:rsidRDefault="002F108C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Индивидуальное собеседование проводится с каждым участником конкурса отдельно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в порядке очередности в соответствии с регистрационным номером в журнале регистрации заявлений, предусмотренном пунктом 4.5 настоящего Положения. Участник конкурса лично участвует в индивидуальном собеседовании. Факт неявки участника конкурса на собеседование приравнивается к факту подачи им заявления о снятии своей кандидатуры.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Члены конкурсной комиссии вправе задать вопросы об опыте предыдущей работы или службы участника конкурса и об основных достижениях участника конкурса на предыдущих местах работы или службы, иные вопросы.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По окончании собеседования каждый из членов конкурсной комиссии оценивает участников конкурса путем балльной оценки (от 0 до 10), проставляемой в отношении каждого из участника конкурса в бюллетене (</w:t>
      </w:r>
      <w:hyperlink w:anchor="Par213" w:history="1">
        <w:r w:rsidRPr="00813698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к настоящему Положению), руководствуясь собственным правосознанием, исходя из личных знаний и опыта.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Счетной комиссией осуществляется подсчет общей суммы баллов, набранных участником конкурса.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Результаты подсчета оформляются протоколом заседания счетной комиссии.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Протокол заседания счетной комиссии утверждается решением конкурсной комиссией.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5.3. По результатам подсчета баллов, набранных каждым из участников конкурса, конкурсной комиссией принимается решение о представлении в Совет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A72469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не менее двух кандидатов, набравших наибольшее количество баллов.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Решение о представлении в Совет </w:t>
      </w:r>
      <w:r>
        <w:rPr>
          <w:rFonts w:ascii="Times New Roman" w:hAnsi="Times New Roman" w:cs="Times New Roman"/>
          <w:sz w:val="28"/>
          <w:szCs w:val="28"/>
        </w:rPr>
        <w:t xml:space="preserve">Южного сельского поселения Крымского района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конкретных кандидатов из числа участников второго этапа конкурса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Южного сельского поселения Крымского района </w:t>
      </w:r>
      <w:r w:rsidRPr="00813698">
        <w:rPr>
          <w:rFonts w:ascii="Times New Roman" w:hAnsi="Times New Roman" w:cs="Times New Roman"/>
          <w:sz w:val="28"/>
          <w:szCs w:val="28"/>
        </w:rPr>
        <w:t>принимается по каждому участнику конкурса отдельно.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5.4. Решение конкурсной комиссии о представлении кандидатов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Южного сельского поселения Крымского района </w:t>
      </w:r>
      <w:r w:rsidRPr="00813698">
        <w:rPr>
          <w:rFonts w:ascii="Times New Roman" w:hAnsi="Times New Roman" w:cs="Times New Roman"/>
          <w:sz w:val="28"/>
          <w:szCs w:val="28"/>
        </w:rPr>
        <w:t>подписывается всеми присутствующими членами конкурсной комиссии.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Решение о представлении кандидатов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Южного сельского поселения Крымского района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направляется в Совет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813698">
        <w:rPr>
          <w:rFonts w:ascii="Times New Roman" w:hAnsi="Times New Roman" w:cs="Times New Roman"/>
          <w:sz w:val="28"/>
          <w:szCs w:val="28"/>
        </w:rPr>
        <w:t>, а также лицам, участвовавшим в конкурсе, не позднее трех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после дня</w:t>
      </w:r>
      <w:r w:rsidRPr="00813698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5.5. Помимо случая, установленного абзацем 6 пункта 5.2 настоящего Положения, конкурс признается несостоявшимся, если в нем приняло участие менее двух участников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3698">
        <w:rPr>
          <w:rFonts w:ascii="Times New Roman" w:hAnsi="Times New Roman" w:cs="Times New Roman"/>
          <w:sz w:val="28"/>
          <w:szCs w:val="28"/>
        </w:rPr>
        <w:t xml:space="preserve">либо если конкурсная комиссия не смогла принять решение о представлении в Совет </w:t>
      </w:r>
      <w:r>
        <w:rPr>
          <w:rFonts w:ascii="Times New Roman" w:hAnsi="Times New Roman" w:cs="Times New Roman"/>
          <w:sz w:val="28"/>
          <w:szCs w:val="28"/>
        </w:rPr>
        <w:t xml:space="preserve">Южного сельского поселения Крымского района </w:t>
      </w:r>
      <w:r w:rsidRPr="00813698">
        <w:rPr>
          <w:rFonts w:ascii="Times New Roman" w:hAnsi="Times New Roman" w:cs="Times New Roman"/>
          <w:sz w:val="28"/>
          <w:szCs w:val="28"/>
        </w:rPr>
        <w:t>не менее чем двух кандидатов.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Об указанных обстоятельствах конкурсная комиссия уведомляет Совет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813698">
        <w:rPr>
          <w:rFonts w:ascii="Times New Roman" w:hAnsi="Times New Roman" w:cs="Times New Roman"/>
          <w:sz w:val="28"/>
          <w:szCs w:val="28"/>
        </w:rPr>
        <w:t xml:space="preserve">, который принимает решение об объявлении повторного конкурса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При проведении повторного конкурса допускается выдвижение участников конкурса, которые выдвигались ранее.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5.6. Документация конкурсной комиссии, а также документы и материалы, представленные участниками конкурса, после завершения конкурса подлежат передаче в Совет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813698">
        <w:rPr>
          <w:rFonts w:ascii="Times New Roman" w:hAnsi="Times New Roman" w:cs="Times New Roman"/>
          <w:sz w:val="28"/>
          <w:szCs w:val="28"/>
        </w:rPr>
        <w:t xml:space="preserve">. Хранение указанной документации осуществляется в порядке, установленном для хранения материалов сессий Совета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Документы и материалы, представленные участниками конкурса, возврату не подлежат.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08C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2F108C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Южного сельского поселения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                                                                 Н.Н.Таранник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08C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08C" w:rsidRDefault="002F108C" w:rsidP="00B174C5">
      <w:pPr>
        <w:pStyle w:val="ConsPlusNormal"/>
        <w:widowControl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108C" w:rsidRDefault="002F108C" w:rsidP="00B174C5">
      <w:pPr>
        <w:pStyle w:val="ConsPlusNormal"/>
        <w:widowControl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108C" w:rsidRDefault="002F108C" w:rsidP="00B174C5">
      <w:pPr>
        <w:pStyle w:val="ConsPlusNormal"/>
        <w:widowControl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108C" w:rsidRDefault="002F108C" w:rsidP="00B174C5">
      <w:pPr>
        <w:pStyle w:val="ConsPlusNormal"/>
        <w:widowControl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108C" w:rsidRDefault="002F108C" w:rsidP="00B174C5">
      <w:pPr>
        <w:pStyle w:val="ConsPlusNormal"/>
        <w:widowControl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108C" w:rsidRDefault="002F108C" w:rsidP="00B174C5">
      <w:pPr>
        <w:pStyle w:val="ConsPlusNormal"/>
        <w:widowControl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108C" w:rsidRPr="00813698" w:rsidRDefault="002F108C" w:rsidP="00B174C5">
      <w:pPr>
        <w:pStyle w:val="ConsPlusNormal"/>
        <w:widowControl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F108C" w:rsidRPr="00813698" w:rsidRDefault="002F108C" w:rsidP="00B174C5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к Положению о порядке проведения</w:t>
      </w:r>
    </w:p>
    <w:p w:rsidR="002F108C" w:rsidRPr="00813698" w:rsidRDefault="002F108C" w:rsidP="00B174C5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конкурса по отбору кандидатур на должность главы</w:t>
      </w:r>
    </w:p>
    <w:p w:rsidR="002F108C" w:rsidRPr="00813698" w:rsidRDefault="002F108C" w:rsidP="00B174C5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</w:p>
    <w:p w:rsidR="002F108C" w:rsidRPr="00813698" w:rsidRDefault="002F108C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08C" w:rsidRPr="00813698" w:rsidRDefault="002F108C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213"/>
      <w:bookmarkEnd w:id="10"/>
      <w:r w:rsidRPr="00813698">
        <w:rPr>
          <w:rFonts w:ascii="Times New Roman" w:hAnsi="Times New Roman" w:cs="Times New Roman"/>
          <w:sz w:val="28"/>
          <w:szCs w:val="28"/>
        </w:rPr>
        <w:t>Бюллетень</w:t>
      </w:r>
    </w:p>
    <w:p w:rsidR="002F108C" w:rsidRPr="00813698" w:rsidRDefault="002F108C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для голосования по участникам конкурса на должность</w:t>
      </w:r>
    </w:p>
    <w:p w:rsidR="002F108C" w:rsidRPr="00813698" w:rsidRDefault="002F108C" w:rsidP="00A31DB0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</w:p>
    <w:p w:rsidR="002F108C" w:rsidRPr="00813698" w:rsidRDefault="002F108C" w:rsidP="00A31DB0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2F108C" w:rsidRPr="00813698" w:rsidRDefault="002F108C" w:rsidP="00B174C5">
      <w:pPr>
        <w:pStyle w:val="ConsPlusNormal"/>
        <w:widowControl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13698">
        <w:rPr>
          <w:rFonts w:ascii="Times New Roman" w:hAnsi="Times New Roman" w:cs="Times New Roman"/>
          <w:sz w:val="24"/>
          <w:szCs w:val="24"/>
        </w:rPr>
        <w:t>(ФИО члена конкурсной комиссии)</w:t>
      </w: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88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87"/>
        <w:gridCol w:w="1701"/>
      </w:tblGrid>
      <w:tr w:rsidR="002F108C" w:rsidRPr="00A55E2D">
        <w:trPr>
          <w:trHeight w:val="366"/>
          <w:tblCellSpacing w:w="5" w:type="nil"/>
        </w:trPr>
        <w:tc>
          <w:tcPr>
            <w:tcW w:w="7087" w:type="dxa"/>
            <w:vMerge w:val="restart"/>
            <w:vAlign w:val="bottom"/>
          </w:tcPr>
          <w:p w:rsidR="002F108C" w:rsidRPr="00A55E2D" w:rsidRDefault="002F108C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8C" w:rsidRPr="00A55E2D" w:rsidRDefault="002F108C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D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2F108C" w:rsidRPr="00A55E2D" w:rsidRDefault="002F108C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D">
              <w:rPr>
                <w:rFonts w:ascii="Times New Roman" w:hAnsi="Times New Roman" w:cs="Times New Roman"/>
                <w:sz w:val="28"/>
                <w:szCs w:val="28"/>
              </w:rPr>
              <w:t>ФИО участника конкурса</w:t>
            </w:r>
          </w:p>
        </w:tc>
        <w:tc>
          <w:tcPr>
            <w:tcW w:w="1701" w:type="dxa"/>
          </w:tcPr>
          <w:p w:rsidR="002F108C" w:rsidRPr="00A55E2D" w:rsidRDefault="002F108C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8C" w:rsidRPr="00A55E2D" w:rsidRDefault="002F108C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08C" w:rsidRPr="00A55E2D">
        <w:trPr>
          <w:trHeight w:val="366"/>
          <w:tblCellSpacing w:w="5" w:type="nil"/>
        </w:trPr>
        <w:tc>
          <w:tcPr>
            <w:tcW w:w="7087" w:type="dxa"/>
            <w:vMerge/>
            <w:vAlign w:val="bottom"/>
          </w:tcPr>
          <w:p w:rsidR="002F108C" w:rsidRPr="00A55E2D" w:rsidRDefault="002F108C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108C" w:rsidRPr="00A55E2D" w:rsidRDefault="002F108C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2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2F108C" w:rsidRPr="00A55E2D">
        <w:trPr>
          <w:trHeight w:val="318"/>
          <w:tblCellSpacing w:w="5" w:type="nil"/>
        </w:trPr>
        <w:tc>
          <w:tcPr>
            <w:tcW w:w="7087" w:type="dxa"/>
            <w:vMerge w:val="restart"/>
            <w:vAlign w:val="bottom"/>
          </w:tcPr>
          <w:p w:rsidR="002F108C" w:rsidRPr="00A55E2D" w:rsidRDefault="002F108C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8C" w:rsidRPr="00A55E2D" w:rsidRDefault="002F108C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2F108C" w:rsidRPr="00A55E2D" w:rsidRDefault="002F108C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D">
              <w:rPr>
                <w:rFonts w:ascii="Times New Roman" w:hAnsi="Times New Roman" w:cs="Times New Roman"/>
                <w:sz w:val="28"/>
                <w:szCs w:val="28"/>
              </w:rPr>
              <w:t>ФИО участника конкурса</w:t>
            </w:r>
          </w:p>
        </w:tc>
        <w:tc>
          <w:tcPr>
            <w:tcW w:w="1701" w:type="dxa"/>
          </w:tcPr>
          <w:p w:rsidR="002F108C" w:rsidRPr="00A55E2D" w:rsidRDefault="002F108C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8C" w:rsidRPr="00A55E2D" w:rsidRDefault="002F108C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08C" w:rsidRPr="00A55E2D">
        <w:trPr>
          <w:trHeight w:val="318"/>
          <w:tblCellSpacing w:w="5" w:type="nil"/>
        </w:trPr>
        <w:tc>
          <w:tcPr>
            <w:tcW w:w="7087" w:type="dxa"/>
            <w:vMerge/>
            <w:vAlign w:val="bottom"/>
          </w:tcPr>
          <w:p w:rsidR="002F108C" w:rsidRPr="00A55E2D" w:rsidRDefault="002F108C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108C" w:rsidRPr="00A55E2D" w:rsidRDefault="002F108C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2F108C" w:rsidRPr="00A55E2D">
        <w:trPr>
          <w:trHeight w:val="318"/>
          <w:tblCellSpacing w:w="5" w:type="nil"/>
        </w:trPr>
        <w:tc>
          <w:tcPr>
            <w:tcW w:w="7087" w:type="dxa"/>
            <w:vMerge w:val="restart"/>
            <w:vAlign w:val="bottom"/>
          </w:tcPr>
          <w:p w:rsidR="002F108C" w:rsidRPr="00A55E2D" w:rsidRDefault="002F108C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8C" w:rsidRPr="00A55E2D" w:rsidRDefault="002F108C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2F108C" w:rsidRPr="00A55E2D" w:rsidRDefault="002F108C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D">
              <w:rPr>
                <w:rFonts w:ascii="Times New Roman" w:hAnsi="Times New Roman" w:cs="Times New Roman"/>
                <w:sz w:val="28"/>
                <w:szCs w:val="28"/>
              </w:rPr>
              <w:t>ФИО участника конкурса</w:t>
            </w:r>
          </w:p>
        </w:tc>
        <w:tc>
          <w:tcPr>
            <w:tcW w:w="1701" w:type="dxa"/>
          </w:tcPr>
          <w:p w:rsidR="002F108C" w:rsidRPr="00A55E2D" w:rsidRDefault="002F108C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8C" w:rsidRPr="00A55E2D" w:rsidRDefault="002F108C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08C" w:rsidRPr="00A55E2D">
        <w:trPr>
          <w:trHeight w:val="318"/>
          <w:tblCellSpacing w:w="5" w:type="nil"/>
        </w:trPr>
        <w:tc>
          <w:tcPr>
            <w:tcW w:w="7087" w:type="dxa"/>
            <w:vMerge/>
            <w:vAlign w:val="bottom"/>
          </w:tcPr>
          <w:p w:rsidR="002F108C" w:rsidRPr="00A55E2D" w:rsidRDefault="002F108C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108C" w:rsidRPr="00A55E2D" w:rsidRDefault="002F108C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2F108C" w:rsidRPr="00A55E2D">
        <w:trPr>
          <w:trHeight w:val="318"/>
          <w:tblCellSpacing w:w="5" w:type="nil"/>
        </w:trPr>
        <w:tc>
          <w:tcPr>
            <w:tcW w:w="7087" w:type="dxa"/>
            <w:vMerge w:val="restart"/>
            <w:vAlign w:val="bottom"/>
          </w:tcPr>
          <w:p w:rsidR="002F108C" w:rsidRPr="00A55E2D" w:rsidRDefault="002F108C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8C" w:rsidRPr="00A55E2D" w:rsidRDefault="002F108C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D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2F108C" w:rsidRPr="00A55E2D" w:rsidRDefault="002F108C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D">
              <w:rPr>
                <w:rFonts w:ascii="Times New Roman" w:hAnsi="Times New Roman" w:cs="Times New Roman"/>
                <w:sz w:val="28"/>
                <w:szCs w:val="28"/>
              </w:rPr>
              <w:t>ФИО участника конкурса</w:t>
            </w:r>
          </w:p>
        </w:tc>
        <w:tc>
          <w:tcPr>
            <w:tcW w:w="1701" w:type="dxa"/>
          </w:tcPr>
          <w:p w:rsidR="002F108C" w:rsidRPr="00A55E2D" w:rsidRDefault="002F108C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8C" w:rsidRPr="00A55E2D" w:rsidRDefault="002F108C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08C" w:rsidRPr="00A55E2D">
        <w:trPr>
          <w:trHeight w:val="318"/>
          <w:tblCellSpacing w:w="5" w:type="nil"/>
        </w:trPr>
        <w:tc>
          <w:tcPr>
            <w:tcW w:w="7087" w:type="dxa"/>
            <w:vMerge/>
            <w:vAlign w:val="center"/>
          </w:tcPr>
          <w:p w:rsidR="002F108C" w:rsidRPr="00A55E2D" w:rsidRDefault="002F108C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108C" w:rsidRPr="00A55E2D" w:rsidRDefault="002F108C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</w:tbl>
    <w:p w:rsidR="002F108C" w:rsidRPr="00813698" w:rsidRDefault="002F108C" w:rsidP="00B174C5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08C" w:rsidRPr="00813698" w:rsidRDefault="002F108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__________________________</w:t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2F108C" w:rsidRPr="00F20BFC" w:rsidRDefault="002F108C" w:rsidP="00B174C5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  <w:r w:rsidRPr="00813698">
        <w:rPr>
          <w:rFonts w:ascii="Times New Roman" w:hAnsi="Times New Roman" w:cs="Times New Roman"/>
          <w:sz w:val="24"/>
          <w:szCs w:val="24"/>
        </w:rPr>
        <w:t>(ФИО члена конкурсной комиссии)</w:t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  <w:t xml:space="preserve">    (подпись)</w:t>
      </w:r>
    </w:p>
    <w:sectPr w:rsidR="002F108C" w:rsidRPr="00F20BFC" w:rsidSect="00841666">
      <w:headerReference w:type="default" r:id="rId14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08C" w:rsidRDefault="002F108C" w:rsidP="00DC341F">
      <w:pPr>
        <w:spacing w:after="0" w:line="240" w:lineRule="auto"/>
      </w:pPr>
      <w:r>
        <w:separator/>
      </w:r>
    </w:p>
  </w:endnote>
  <w:endnote w:type="continuationSeparator" w:id="1">
    <w:p w:rsidR="002F108C" w:rsidRDefault="002F108C" w:rsidP="00DC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08C" w:rsidRDefault="002F108C" w:rsidP="00DC341F">
      <w:pPr>
        <w:spacing w:after="0" w:line="240" w:lineRule="auto"/>
      </w:pPr>
      <w:r>
        <w:separator/>
      </w:r>
    </w:p>
  </w:footnote>
  <w:footnote w:type="continuationSeparator" w:id="1">
    <w:p w:rsidR="002F108C" w:rsidRDefault="002F108C" w:rsidP="00DC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08C" w:rsidRDefault="002F108C">
    <w:pPr>
      <w:pStyle w:val="Header"/>
      <w:jc w:val="center"/>
    </w:pPr>
    <w:fldSimple w:instr="PAGE   \* MERGEFORMAT">
      <w:r>
        <w:rPr>
          <w:noProof/>
        </w:rPr>
        <w:t>10</w:t>
      </w:r>
    </w:fldSimple>
  </w:p>
  <w:p w:rsidR="002F108C" w:rsidRDefault="002F10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0F6"/>
    <w:rsid w:val="00000A29"/>
    <w:rsid w:val="00001FCC"/>
    <w:rsid w:val="00001FE9"/>
    <w:rsid w:val="000021B9"/>
    <w:rsid w:val="00002590"/>
    <w:rsid w:val="00002CC1"/>
    <w:rsid w:val="00002FEC"/>
    <w:rsid w:val="00003A6D"/>
    <w:rsid w:val="00003DEB"/>
    <w:rsid w:val="0000434F"/>
    <w:rsid w:val="00004C4B"/>
    <w:rsid w:val="00005524"/>
    <w:rsid w:val="000062E2"/>
    <w:rsid w:val="000065A9"/>
    <w:rsid w:val="00006C98"/>
    <w:rsid w:val="00006D81"/>
    <w:rsid w:val="00007660"/>
    <w:rsid w:val="00007ED4"/>
    <w:rsid w:val="00010558"/>
    <w:rsid w:val="00010D39"/>
    <w:rsid w:val="00011891"/>
    <w:rsid w:val="00012467"/>
    <w:rsid w:val="00012591"/>
    <w:rsid w:val="00013066"/>
    <w:rsid w:val="0001504D"/>
    <w:rsid w:val="00015A46"/>
    <w:rsid w:val="00015FBA"/>
    <w:rsid w:val="00016B95"/>
    <w:rsid w:val="00016F00"/>
    <w:rsid w:val="00017757"/>
    <w:rsid w:val="00021695"/>
    <w:rsid w:val="00021AF1"/>
    <w:rsid w:val="00022B08"/>
    <w:rsid w:val="00023E8E"/>
    <w:rsid w:val="00024513"/>
    <w:rsid w:val="00025AEE"/>
    <w:rsid w:val="00026AED"/>
    <w:rsid w:val="00026B26"/>
    <w:rsid w:val="00031503"/>
    <w:rsid w:val="0003270B"/>
    <w:rsid w:val="00035DDC"/>
    <w:rsid w:val="0003614D"/>
    <w:rsid w:val="00036271"/>
    <w:rsid w:val="000366D4"/>
    <w:rsid w:val="00036DD3"/>
    <w:rsid w:val="00037C59"/>
    <w:rsid w:val="00042C70"/>
    <w:rsid w:val="00042D6F"/>
    <w:rsid w:val="000431DC"/>
    <w:rsid w:val="000468EF"/>
    <w:rsid w:val="00047AAB"/>
    <w:rsid w:val="0005017A"/>
    <w:rsid w:val="00050F80"/>
    <w:rsid w:val="0005136F"/>
    <w:rsid w:val="000515BF"/>
    <w:rsid w:val="00051BE0"/>
    <w:rsid w:val="00052D01"/>
    <w:rsid w:val="00053F45"/>
    <w:rsid w:val="0005400F"/>
    <w:rsid w:val="000540AC"/>
    <w:rsid w:val="000541D3"/>
    <w:rsid w:val="000545AF"/>
    <w:rsid w:val="0005548C"/>
    <w:rsid w:val="00055B97"/>
    <w:rsid w:val="00060915"/>
    <w:rsid w:val="00060B56"/>
    <w:rsid w:val="00060D2C"/>
    <w:rsid w:val="00061C6F"/>
    <w:rsid w:val="000621DD"/>
    <w:rsid w:val="00062741"/>
    <w:rsid w:val="00062C2A"/>
    <w:rsid w:val="00062D5D"/>
    <w:rsid w:val="00065113"/>
    <w:rsid w:val="00070AA2"/>
    <w:rsid w:val="00071DBB"/>
    <w:rsid w:val="00072A87"/>
    <w:rsid w:val="00072D3E"/>
    <w:rsid w:val="0007403F"/>
    <w:rsid w:val="000760A4"/>
    <w:rsid w:val="0007626F"/>
    <w:rsid w:val="000765C7"/>
    <w:rsid w:val="00080B59"/>
    <w:rsid w:val="00080E69"/>
    <w:rsid w:val="000810B7"/>
    <w:rsid w:val="000814CB"/>
    <w:rsid w:val="000840D9"/>
    <w:rsid w:val="00084766"/>
    <w:rsid w:val="000855CB"/>
    <w:rsid w:val="0008596E"/>
    <w:rsid w:val="000872F4"/>
    <w:rsid w:val="00090920"/>
    <w:rsid w:val="00090E31"/>
    <w:rsid w:val="00090F99"/>
    <w:rsid w:val="00092A88"/>
    <w:rsid w:val="00093058"/>
    <w:rsid w:val="0009557E"/>
    <w:rsid w:val="000967AF"/>
    <w:rsid w:val="00096942"/>
    <w:rsid w:val="00096A84"/>
    <w:rsid w:val="00097B5D"/>
    <w:rsid w:val="000A0428"/>
    <w:rsid w:val="000A0737"/>
    <w:rsid w:val="000A0C9C"/>
    <w:rsid w:val="000A3365"/>
    <w:rsid w:val="000A52D5"/>
    <w:rsid w:val="000A5E5D"/>
    <w:rsid w:val="000A6996"/>
    <w:rsid w:val="000A751F"/>
    <w:rsid w:val="000B06FD"/>
    <w:rsid w:val="000B0B2D"/>
    <w:rsid w:val="000B123B"/>
    <w:rsid w:val="000B1802"/>
    <w:rsid w:val="000B23A5"/>
    <w:rsid w:val="000B266C"/>
    <w:rsid w:val="000B2BC1"/>
    <w:rsid w:val="000B3000"/>
    <w:rsid w:val="000B365A"/>
    <w:rsid w:val="000B49DA"/>
    <w:rsid w:val="000B4C19"/>
    <w:rsid w:val="000B5870"/>
    <w:rsid w:val="000B5B7B"/>
    <w:rsid w:val="000C2166"/>
    <w:rsid w:val="000C379B"/>
    <w:rsid w:val="000D0699"/>
    <w:rsid w:val="000D105F"/>
    <w:rsid w:val="000D1EE9"/>
    <w:rsid w:val="000D1FBD"/>
    <w:rsid w:val="000D22AD"/>
    <w:rsid w:val="000D2A86"/>
    <w:rsid w:val="000D3446"/>
    <w:rsid w:val="000D47D5"/>
    <w:rsid w:val="000D4973"/>
    <w:rsid w:val="000D51E8"/>
    <w:rsid w:val="000D5CEF"/>
    <w:rsid w:val="000D6D36"/>
    <w:rsid w:val="000D6DC5"/>
    <w:rsid w:val="000D7829"/>
    <w:rsid w:val="000D7C35"/>
    <w:rsid w:val="000E22D8"/>
    <w:rsid w:val="000E4B40"/>
    <w:rsid w:val="000E5713"/>
    <w:rsid w:val="000E59D5"/>
    <w:rsid w:val="000E5E1B"/>
    <w:rsid w:val="000E79E4"/>
    <w:rsid w:val="000F0ADE"/>
    <w:rsid w:val="000F0F79"/>
    <w:rsid w:val="000F10E2"/>
    <w:rsid w:val="000F18EC"/>
    <w:rsid w:val="000F2DFE"/>
    <w:rsid w:val="000F3044"/>
    <w:rsid w:val="000F34DA"/>
    <w:rsid w:val="000F5D32"/>
    <w:rsid w:val="000F6099"/>
    <w:rsid w:val="000F691A"/>
    <w:rsid w:val="000F69B8"/>
    <w:rsid w:val="000F717C"/>
    <w:rsid w:val="000F78E0"/>
    <w:rsid w:val="000F7C7A"/>
    <w:rsid w:val="00100C07"/>
    <w:rsid w:val="001014A1"/>
    <w:rsid w:val="001029A5"/>
    <w:rsid w:val="00103284"/>
    <w:rsid w:val="00104076"/>
    <w:rsid w:val="001042D0"/>
    <w:rsid w:val="00104FE0"/>
    <w:rsid w:val="00105841"/>
    <w:rsid w:val="00106057"/>
    <w:rsid w:val="00106263"/>
    <w:rsid w:val="00111365"/>
    <w:rsid w:val="001122DA"/>
    <w:rsid w:val="001126EA"/>
    <w:rsid w:val="001134CA"/>
    <w:rsid w:val="0011373F"/>
    <w:rsid w:val="00113E6E"/>
    <w:rsid w:val="00114217"/>
    <w:rsid w:val="0011423B"/>
    <w:rsid w:val="0012042D"/>
    <w:rsid w:val="00120B11"/>
    <w:rsid w:val="001220D8"/>
    <w:rsid w:val="00122DA3"/>
    <w:rsid w:val="00124D32"/>
    <w:rsid w:val="0012563F"/>
    <w:rsid w:val="001278A1"/>
    <w:rsid w:val="00131761"/>
    <w:rsid w:val="0013262E"/>
    <w:rsid w:val="0013317A"/>
    <w:rsid w:val="001340D3"/>
    <w:rsid w:val="00134D3C"/>
    <w:rsid w:val="00134F0C"/>
    <w:rsid w:val="00134F82"/>
    <w:rsid w:val="0013536C"/>
    <w:rsid w:val="001357AE"/>
    <w:rsid w:val="001359A0"/>
    <w:rsid w:val="00136ECD"/>
    <w:rsid w:val="00140ED4"/>
    <w:rsid w:val="00140F4F"/>
    <w:rsid w:val="00141287"/>
    <w:rsid w:val="001417EC"/>
    <w:rsid w:val="0014207E"/>
    <w:rsid w:val="00142D55"/>
    <w:rsid w:val="001435A9"/>
    <w:rsid w:val="00145471"/>
    <w:rsid w:val="00147303"/>
    <w:rsid w:val="001474B3"/>
    <w:rsid w:val="00152324"/>
    <w:rsid w:val="001535AB"/>
    <w:rsid w:val="00153B0F"/>
    <w:rsid w:val="00155E59"/>
    <w:rsid w:val="00155F27"/>
    <w:rsid w:val="001571E1"/>
    <w:rsid w:val="0015784F"/>
    <w:rsid w:val="0016024B"/>
    <w:rsid w:val="00160484"/>
    <w:rsid w:val="0016297A"/>
    <w:rsid w:val="00162F62"/>
    <w:rsid w:val="00163F70"/>
    <w:rsid w:val="001642E9"/>
    <w:rsid w:val="00164DF7"/>
    <w:rsid w:val="001656A8"/>
    <w:rsid w:val="001666F8"/>
    <w:rsid w:val="0016723F"/>
    <w:rsid w:val="001712B1"/>
    <w:rsid w:val="00171863"/>
    <w:rsid w:val="00171F86"/>
    <w:rsid w:val="00173CD0"/>
    <w:rsid w:val="00176579"/>
    <w:rsid w:val="0017694F"/>
    <w:rsid w:val="00177251"/>
    <w:rsid w:val="0017726C"/>
    <w:rsid w:val="00177D98"/>
    <w:rsid w:val="00180F81"/>
    <w:rsid w:val="001810D0"/>
    <w:rsid w:val="001816C0"/>
    <w:rsid w:val="00185705"/>
    <w:rsid w:val="0018636B"/>
    <w:rsid w:val="0018737F"/>
    <w:rsid w:val="00187BF8"/>
    <w:rsid w:val="00191CF0"/>
    <w:rsid w:val="00192031"/>
    <w:rsid w:val="001929BD"/>
    <w:rsid w:val="00194BE4"/>
    <w:rsid w:val="00194E71"/>
    <w:rsid w:val="0019592D"/>
    <w:rsid w:val="00196B5E"/>
    <w:rsid w:val="00197A26"/>
    <w:rsid w:val="00197C96"/>
    <w:rsid w:val="001A06F7"/>
    <w:rsid w:val="001A14B0"/>
    <w:rsid w:val="001A3A34"/>
    <w:rsid w:val="001A41DF"/>
    <w:rsid w:val="001A454C"/>
    <w:rsid w:val="001A45B6"/>
    <w:rsid w:val="001A46BE"/>
    <w:rsid w:val="001A4AFC"/>
    <w:rsid w:val="001A4C95"/>
    <w:rsid w:val="001B2EDF"/>
    <w:rsid w:val="001B3096"/>
    <w:rsid w:val="001B3483"/>
    <w:rsid w:val="001B4818"/>
    <w:rsid w:val="001B4EDB"/>
    <w:rsid w:val="001B5F8C"/>
    <w:rsid w:val="001B716C"/>
    <w:rsid w:val="001B7260"/>
    <w:rsid w:val="001B7648"/>
    <w:rsid w:val="001B7D4C"/>
    <w:rsid w:val="001B7DE5"/>
    <w:rsid w:val="001C0179"/>
    <w:rsid w:val="001C1068"/>
    <w:rsid w:val="001C371D"/>
    <w:rsid w:val="001C720D"/>
    <w:rsid w:val="001D0401"/>
    <w:rsid w:val="001D12D5"/>
    <w:rsid w:val="001D4798"/>
    <w:rsid w:val="001D4D3C"/>
    <w:rsid w:val="001D5D72"/>
    <w:rsid w:val="001D5E57"/>
    <w:rsid w:val="001D60EF"/>
    <w:rsid w:val="001D7649"/>
    <w:rsid w:val="001D76DD"/>
    <w:rsid w:val="001D7709"/>
    <w:rsid w:val="001D7C05"/>
    <w:rsid w:val="001D7F94"/>
    <w:rsid w:val="001E01CB"/>
    <w:rsid w:val="001E0B2B"/>
    <w:rsid w:val="001E0B38"/>
    <w:rsid w:val="001E27B8"/>
    <w:rsid w:val="001E2E4B"/>
    <w:rsid w:val="001E2FA7"/>
    <w:rsid w:val="001E3DF2"/>
    <w:rsid w:val="001E409E"/>
    <w:rsid w:val="001E446A"/>
    <w:rsid w:val="001E543A"/>
    <w:rsid w:val="001E543C"/>
    <w:rsid w:val="001E5952"/>
    <w:rsid w:val="001E6863"/>
    <w:rsid w:val="001E7023"/>
    <w:rsid w:val="001E7153"/>
    <w:rsid w:val="001F0F93"/>
    <w:rsid w:val="001F308F"/>
    <w:rsid w:val="001F5C67"/>
    <w:rsid w:val="001F653F"/>
    <w:rsid w:val="001F67B6"/>
    <w:rsid w:val="001F688C"/>
    <w:rsid w:val="001F6F66"/>
    <w:rsid w:val="00200247"/>
    <w:rsid w:val="0020047F"/>
    <w:rsid w:val="00201252"/>
    <w:rsid w:val="002014FC"/>
    <w:rsid w:val="00201D17"/>
    <w:rsid w:val="002030A7"/>
    <w:rsid w:val="0020392B"/>
    <w:rsid w:val="00203A25"/>
    <w:rsid w:val="00203DC1"/>
    <w:rsid w:val="002044C7"/>
    <w:rsid w:val="002051E1"/>
    <w:rsid w:val="0020557C"/>
    <w:rsid w:val="002055A5"/>
    <w:rsid w:val="002069E5"/>
    <w:rsid w:val="00210291"/>
    <w:rsid w:val="002107C9"/>
    <w:rsid w:val="00211D8E"/>
    <w:rsid w:val="00212894"/>
    <w:rsid w:val="00212991"/>
    <w:rsid w:val="00212E47"/>
    <w:rsid w:val="002130A3"/>
    <w:rsid w:val="002140CE"/>
    <w:rsid w:val="002155CE"/>
    <w:rsid w:val="00215932"/>
    <w:rsid w:val="00216C5E"/>
    <w:rsid w:val="0022002A"/>
    <w:rsid w:val="00220AEC"/>
    <w:rsid w:val="00220CC6"/>
    <w:rsid w:val="00221516"/>
    <w:rsid w:val="00222571"/>
    <w:rsid w:val="00222D15"/>
    <w:rsid w:val="002233FE"/>
    <w:rsid w:val="002239D8"/>
    <w:rsid w:val="00225567"/>
    <w:rsid w:val="00225882"/>
    <w:rsid w:val="00225D41"/>
    <w:rsid w:val="00226A18"/>
    <w:rsid w:val="002272D4"/>
    <w:rsid w:val="00231AD3"/>
    <w:rsid w:val="00233F32"/>
    <w:rsid w:val="00234D9D"/>
    <w:rsid w:val="00234DC3"/>
    <w:rsid w:val="002357C8"/>
    <w:rsid w:val="00235884"/>
    <w:rsid w:val="002359A1"/>
    <w:rsid w:val="002363D7"/>
    <w:rsid w:val="00236F7C"/>
    <w:rsid w:val="00240AE1"/>
    <w:rsid w:val="00241581"/>
    <w:rsid w:val="00241817"/>
    <w:rsid w:val="00241A61"/>
    <w:rsid w:val="00242BE2"/>
    <w:rsid w:val="00243404"/>
    <w:rsid w:val="002438A6"/>
    <w:rsid w:val="00246099"/>
    <w:rsid w:val="00246948"/>
    <w:rsid w:val="0024758F"/>
    <w:rsid w:val="0025066C"/>
    <w:rsid w:val="00250993"/>
    <w:rsid w:val="0025285C"/>
    <w:rsid w:val="002536CF"/>
    <w:rsid w:val="00253A5D"/>
    <w:rsid w:val="00253BDA"/>
    <w:rsid w:val="00253C9A"/>
    <w:rsid w:val="002549E8"/>
    <w:rsid w:val="00254AD1"/>
    <w:rsid w:val="00255A2C"/>
    <w:rsid w:val="002565D2"/>
    <w:rsid w:val="00257D6D"/>
    <w:rsid w:val="00260AEC"/>
    <w:rsid w:val="00261585"/>
    <w:rsid w:val="00261FCF"/>
    <w:rsid w:val="00262011"/>
    <w:rsid w:val="00262456"/>
    <w:rsid w:val="00263428"/>
    <w:rsid w:val="002642D7"/>
    <w:rsid w:val="00264491"/>
    <w:rsid w:val="0026467B"/>
    <w:rsid w:val="002648C7"/>
    <w:rsid w:val="002662B7"/>
    <w:rsid w:val="00267E51"/>
    <w:rsid w:val="00267F3B"/>
    <w:rsid w:val="0027062D"/>
    <w:rsid w:val="00271080"/>
    <w:rsid w:val="00271772"/>
    <w:rsid w:val="00272D00"/>
    <w:rsid w:val="0027314F"/>
    <w:rsid w:val="00274F8C"/>
    <w:rsid w:val="0027757E"/>
    <w:rsid w:val="00280A13"/>
    <w:rsid w:val="00281052"/>
    <w:rsid w:val="00284ADC"/>
    <w:rsid w:val="002853BB"/>
    <w:rsid w:val="0029250D"/>
    <w:rsid w:val="0029555E"/>
    <w:rsid w:val="00295C63"/>
    <w:rsid w:val="002970DD"/>
    <w:rsid w:val="00297C13"/>
    <w:rsid w:val="002A30E9"/>
    <w:rsid w:val="002A4783"/>
    <w:rsid w:val="002A59F7"/>
    <w:rsid w:val="002A76B4"/>
    <w:rsid w:val="002B02E2"/>
    <w:rsid w:val="002B1EE5"/>
    <w:rsid w:val="002B2951"/>
    <w:rsid w:val="002B2F96"/>
    <w:rsid w:val="002B3D53"/>
    <w:rsid w:val="002B4273"/>
    <w:rsid w:val="002B45FD"/>
    <w:rsid w:val="002B6FF0"/>
    <w:rsid w:val="002B70B8"/>
    <w:rsid w:val="002B7A70"/>
    <w:rsid w:val="002B7D91"/>
    <w:rsid w:val="002C0651"/>
    <w:rsid w:val="002C3B69"/>
    <w:rsid w:val="002C4F50"/>
    <w:rsid w:val="002C641A"/>
    <w:rsid w:val="002C6DB9"/>
    <w:rsid w:val="002C7C04"/>
    <w:rsid w:val="002D0C69"/>
    <w:rsid w:val="002D1E10"/>
    <w:rsid w:val="002D3AF3"/>
    <w:rsid w:val="002D3D64"/>
    <w:rsid w:val="002D4306"/>
    <w:rsid w:val="002D4F7F"/>
    <w:rsid w:val="002D58E5"/>
    <w:rsid w:val="002D7704"/>
    <w:rsid w:val="002E0B71"/>
    <w:rsid w:val="002E1002"/>
    <w:rsid w:val="002E138B"/>
    <w:rsid w:val="002E138D"/>
    <w:rsid w:val="002E1875"/>
    <w:rsid w:val="002E2EDE"/>
    <w:rsid w:val="002E4555"/>
    <w:rsid w:val="002E45B6"/>
    <w:rsid w:val="002E4F12"/>
    <w:rsid w:val="002E4F7F"/>
    <w:rsid w:val="002E53E6"/>
    <w:rsid w:val="002E634C"/>
    <w:rsid w:val="002E6AEE"/>
    <w:rsid w:val="002E77CF"/>
    <w:rsid w:val="002E77F0"/>
    <w:rsid w:val="002E78E5"/>
    <w:rsid w:val="002F0A47"/>
    <w:rsid w:val="002F108C"/>
    <w:rsid w:val="002F1746"/>
    <w:rsid w:val="002F2249"/>
    <w:rsid w:val="002F3BC6"/>
    <w:rsid w:val="002F49F2"/>
    <w:rsid w:val="002F510B"/>
    <w:rsid w:val="002F51AD"/>
    <w:rsid w:val="002F6714"/>
    <w:rsid w:val="002F6A52"/>
    <w:rsid w:val="002F6AD4"/>
    <w:rsid w:val="002F7619"/>
    <w:rsid w:val="003007BF"/>
    <w:rsid w:val="00300FE4"/>
    <w:rsid w:val="003026D6"/>
    <w:rsid w:val="00302B1C"/>
    <w:rsid w:val="00303428"/>
    <w:rsid w:val="00303DAD"/>
    <w:rsid w:val="00305138"/>
    <w:rsid w:val="0030543C"/>
    <w:rsid w:val="003066CD"/>
    <w:rsid w:val="00306842"/>
    <w:rsid w:val="0030704C"/>
    <w:rsid w:val="00307C7F"/>
    <w:rsid w:val="003103A6"/>
    <w:rsid w:val="00310666"/>
    <w:rsid w:val="003116F1"/>
    <w:rsid w:val="0031303C"/>
    <w:rsid w:val="0031347C"/>
    <w:rsid w:val="00314DCA"/>
    <w:rsid w:val="00315942"/>
    <w:rsid w:val="00315CE9"/>
    <w:rsid w:val="003171F3"/>
    <w:rsid w:val="00317BA2"/>
    <w:rsid w:val="00320C9B"/>
    <w:rsid w:val="003220C1"/>
    <w:rsid w:val="003228A6"/>
    <w:rsid w:val="0032313F"/>
    <w:rsid w:val="003236EC"/>
    <w:rsid w:val="00323B9A"/>
    <w:rsid w:val="00323D4D"/>
    <w:rsid w:val="00325A2A"/>
    <w:rsid w:val="00325D24"/>
    <w:rsid w:val="0032618B"/>
    <w:rsid w:val="0032620D"/>
    <w:rsid w:val="00326516"/>
    <w:rsid w:val="00326816"/>
    <w:rsid w:val="00327885"/>
    <w:rsid w:val="0032796D"/>
    <w:rsid w:val="00330EBA"/>
    <w:rsid w:val="00330F16"/>
    <w:rsid w:val="00330F20"/>
    <w:rsid w:val="0033166B"/>
    <w:rsid w:val="003322B5"/>
    <w:rsid w:val="003336CF"/>
    <w:rsid w:val="003349FA"/>
    <w:rsid w:val="003356A6"/>
    <w:rsid w:val="003371E1"/>
    <w:rsid w:val="00340ABD"/>
    <w:rsid w:val="00340BAF"/>
    <w:rsid w:val="00340C03"/>
    <w:rsid w:val="00341DF2"/>
    <w:rsid w:val="0034283B"/>
    <w:rsid w:val="003441DA"/>
    <w:rsid w:val="00344ABD"/>
    <w:rsid w:val="0034544B"/>
    <w:rsid w:val="003457B4"/>
    <w:rsid w:val="00345B8A"/>
    <w:rsid w:val="00345EE3"/>
    <w:rsid w:val="00347941"/>
    <w:rsid w:val="00347C1D"/>
    <w:rsid w:val="003508E5"/>
    <w:rsid w:val="00350C3F"/>
    <w:rsid w:val="0035126B"/>
    <w:rsid w:val="003515C1"/>
    <w:rsid w:val="00353CCD"/>
    <w:rsid w:val="003550F6"/>
    <w:rsid w:val="003569D3"/>
    <w:rsid w:val="00357B7D"/>
    <w:rsid w:val="003600F9"/>
    <w:rsid w:val="00361303"/>
    <w:rsid w:val="003633C6"/>
    <w:rsid w:val="00363469"/>
    <w:rsid w:val="00363780"/>
    <w:rsid w:val="00364F6F"/>
    <w:rsid w:val="0036558D"/>
    <w:rsid w:val="00365A13"/>
    <w:rsid w:val="00365BD6"/>
    <w:rsid w:val="00365C37"/>
    <w:rsid w:val="00366502"/>
    <w:rsid w:val="00367149"/>
    <w:rsid w:val="003700F0"/>
    <w:rsid w:val="003714FC"/>
    <w:rsid w:val="0037183E"/>
    <w:rsid w:val="00373CD6"/>
    <w:rsid w:val="00373F08"/>
    <w:rsid w:val="0037491B"/>
    <w:rsid w:val="00374A61"/>
    <w:rsid w:val="00376392"/>
    <w:rsid w:val="00377776"/>
    <w:rsid w:val="003802FB"/>
    <w:rsid w:val="003813E4"/>
    <w:rsid w:val="00382FA7"/>
    <w:rsid w:val="00383EAA"/>
    <w:rsid w:val="00383F7D"/>
    <w:rsid w:val="00385711"/>
    <w:rsid w:val="003864A7"/>
    <w:rsid w:val="00387C0A"/>
    <w:rsid w:val="00391574"/>
    <w:rsid w:val="003917E7"/>
    <w:rsid w:val="003944D8"/>
    <w:rsid w:val="00394C88"/>
    <w:rsid w:val="00396132"/>
    <w:rsid w:val="00397139"/>
    <w:rsid w:val="0039797D"/>
    <w:rsid w:val="003A0339"/>
    <w:rsid w:val="003A0FD4"/>
    <w:rsid w:val="003A33E7"/>
    <w:rsid w:val="003A35C9"/>
    <w:rsid w:val="003A37E5"/>
    <w:rsid w:val="003A3FAC"/>
    <w:rsid w:val="003A4AED"/>
    <w:rsid w:val="003A7B79"/>
    <w:rsid w:val="003B039B"/>
    <w:rsid w:val="003B7E80"/>
    <w:rsid w:val="003C04F9"/>
    <w:rsid w:val="003C059A"/>
    <w:rsid w:val="003C08E3"/>
    <w:rsid w:val="003C43EC"/>
    <w:rsid w:val="003C5341"/>
    <w:rsid w:val="003C6D05"/>
    <w:rsid w:val="003C7032"/>
    <w:rsid w:val="003D125E"/>
    <w:rsid w:val="003D19B5"/>
    <w:rsid w:val="003D1A30"/>
    <w:rsid w:val="003D1D49"/>
    <w:rsid w:val="003D202C"/>
    <w:rsid w:val="003D2888"/>
    <w:rsid w:val="003D3C1B"/>
    <w:rsid w:val="003D3D95"/>
    <w:rsid w:val="003D3DDB"/>
    <w:rsid w:val="003D4DD9"/>
    <w:rsid w:val="003D69EA"/>
    <w:rsid w:val="003E0D41"/>
    <w:rsid w:val="003E0FAE"/>
    <w:rsid w:val="003E1892"/>
    <w:rsid w:val="003E1910"/>
    <w:rsid w:val="003E1B73"/>
    <w:rsid w:val="003E3027"/>
    <w:rsid w:val="003E43D7"/>
    <w:rsid w:val="003E4BAC"/>
    <w:rsid w:val="003E5386"/>
    <w:rsid w:val="003E5988"/>
    <w:rsid w:val="003E5E46"/>
    <w:rsid w:val="003E74BD"/>
    <w:rsid w:val="003F0B7E"/>
    <w:rsid w:val="003F0B97"/>
    <w:rsid w:val="003F1B35"/>
    <w:rsid w:val="003F362F"/>
    <w:rsid w:val="003F480A"/>
    <w:rsid w:val="003F6002"/>
    <w:rsid w:val="003F63B9"/>
    <w:rsid w:val="004003DE"/>
    <w:rsid w:val="0040131B"/>
    <w:rsid w:val="00401C04"/>
    <w:rsid w:val="00401C5B"/>
    <w:rsid w:val="00401FAF"/>
    <w:rsid w:val="004020DD"/>
    <w:rsid w:val="004030BA"/>
    <w:rsid w:val="004036AD"/>
    <w:rsid w:val="004037E2"/>
    <w:rsid w:val="0040383B"/>
    <w:rsid w:val="004038A0"/>
    <w:rsid w:val="00404555"/>
    <w:rsid w:val="00404E99"/>
    <w:rsid w:val="00405976"/>
    <w:rsid w:val="00405B85"/>
    <w:rsid w:val="004062A1"/>
    <w:rsid w:val="00407781"/>
    <w:rsid w:val="0041058A"/>
    <w:rsid w:val="00410AEB"/>
    <w:rsid w:val="00410BA7"/>
    <w:rsid w:val="00411302"/>
    <w:rsid w:val="0041131D"/>
    <w:rsid w:val="00411A5B"/>
    <w:rsid w:val="004123CC"/>
    <w:rsid w:val="0041315B"/>
    <w:rsid w:val="00414D93"/>
    <w:rsid w:val="00415FED"/>
    <w:rsid w:val="00417B8E"/>
    <w:rsid w:val="00420F6E"/>
    <w:rsid w:val="00423137"/>
    <w:rsid w:val="00423A48"/>
    <w:rsid w:val="0042512D"/>
    <w:rsid w:val="004257DC"/>
    <w:rsid w:val="004273FA"/>
    <w:rsid w:val="004312EB"/>
    <w:rsid w:val="00432916"/>
    <w:rsid w:val="00432C5F"/>
    <w:rsid w:val="0043647D"/>
    <w:rsid w:val="004370CA"/>
    <w:rsid w:val="004373BE"/>
    <w:rsid w:val="00441366"/>
    <w:rsid w:val="00441A2A"/>
    <w:rsid w:val="004428F1"/>
    <w:rsid w:val="00443EF6"/>
    <w:rsid w:val="0044446B"/>
    <w:rsid w:val="00445068"/>
    <w:rsid w:val="00450787"/>
    <w:rsid w:val="0045122F"/>
    <w:rsid w:val="004539A0"/>
    <w:rsid w:val="0045407C"/>
    <w:rsid w:val="0045459B"/>
    <w:rsid w:val="004554F0"/>
    <w:rsid w:val="00455A64"/>
    <w:rsid w:val="00461F99"/>
    <w:rsid w:val="0046224D"/>
    <w:rsid w:val="00462603"/>
    <w:rsid w:val="0046278E"/>
    <w:rsid w:val="00462A6C"/>
    <w:rsid w:val="0046355E"/>
    <w:rsid w:val="004635B2"/>
    <w:rsid w:val="00465654"/>
    <w:rsid w:val="00466200"/>
    <w:rsid w:val="00466713"/>
    <w:rsid w:val="00467333"/>
    <w:rsid w:val="00470FA5"/>
    <w:rsid w:val="00471AED"/>
    <w:rsid w:val="00471B8C"/>
    <w:rsid w:val="00471BAB"/>
    <w:rsid w:val="00472069"/>
    <w:rsid w:val="00472E85"/>
    <w:rsid w:val="004750A9"/>
    <w:rsid w:val="004762C6"/>
    <w:rsid w:val="0047739A"/>
    <w:rsid w:val="004806F9"/>
    <w:rsid w:val="00480DF0"/>
    <w:rsid w:val="00481649"/>
    <w:rsid w:val="0048291F"/>
    <w:rsid w:val="00483361"/>
    <w:rsid w:val="0048336E"/>
    <w:rsid w:val="00483726"/>
    <w:rsid w:val="004837E9"/>
    <w:rsid w:val="00483C88"/>
    <w:rsid w:val="004855AD"/>
    <w:rsid w:val="00485774"/>
    <w:rsid w:val="00485992"/>
    <w:rsid w:val="00487350"/>
    <w:rsid w:val="004911F4"/>
    <w:rsid w:val="00491C33"/>
    <w:rsid w:val="00491ED0"/>
    <w:rsid w:val="004924DD"/>
    <w:rsid w:val="004925A8"/>
    <w:rsid w:val="004939A7"/>
    <w:rsid w:val="00493EB0"/>
    <w:rsid w:val="0049661E"/>
    <w:rsid w:val="0049736D"/>
    <w:rsid w:val="00497E17"/>
    <w:rsid w:val="004A0ED7"/>
    <w:rsid w:val="004A1EA4"/>
    <w:rsid w:val="004A2427"/>
    <w:rsid w:val="004A2F01"/>
    <w:rsid w:val="004A308B"/>
    <w:rsid w:val="004A3B64"/>
    <w:rsid w:val="004A4616"/>
    <w:rsid w:val="004A4883"/>
    <w:rsid w:val="004A6108"/>
    <w:rsid w:val="004A7087"/>
    <w:rsid w:val="004A7C77"/>
    <w:rsid w:val="004B032A"/>
    <w:rsid w:val="004B06F7"/>
    <w:rsid w:val="004B110B"/>
    <w:rsid w:val="004B1D6D"/>
    <w:rsid w:val="004B2225"/>
    <w:rsid w:val="004B296E"/>
    <w:rsid w:val="004B2983"/>
    <w:rsid w:val="004B2FE6"/>
    <w:rsid w:val="004B3917"/>
    <w:rsid w:val="004B7147"/>
    <w:rsid w:val="004C0B30"/>
    <w:rsid w:val="004C0F7F"/>
    <w:rsid w:val="004C15C0"/>
    <w:rsid w:val="004C1CC6"/>
    <w:rsid w:val="004C249D"/>
    <w:rsid w:val="004C28F6"/>
    <w:rsid w:val="004C31D5"/>
    <w:rsid w:val="004C332C"/>
    <w:rsid w:val="004C3FA7"/>
    <w:rsid w:val="004C43C1"/>
    <w:rsid w:val="004C4C82"/>
    <w:rsid w:val="004C5B1E"/>
    <w:rsid w:val="004D0EED"/>
    <w:rsid w:val="004D166F"/>
    <w:rsid w:val="004D24F1"/>
    <w:rsid w:val="004D2F0D"/>
    <w:rsid w:val="004D2FEA"/>
    <w:rsid w:val="004D30B4"/>
    <w:rsid w:val="004D3625"/>
    <w:rsid w:val="004D365A"/>
    <w:rsid w:val="004D462A"/>
    <w:rsid w:val="004D49FD"/>
    <w:rsid w:val="004D77AA"/>
    <w:rsid w:val="004D7B10"/>
    <w:rsid w:val="004D7FB3"/>
    <w:rsid w:val="004E0643"/>
    <w:rsid w:val="004E086E"/>
    <w:rsid w:val="004E1D9A"/>
    <w:rsid w:val="004E2190"/>
    <w:rsid w:val="004E265F"/>
    <w:rsid w:val="004E2A9A"/>
    <w:rsid w:val="004E3295"/>
    <w:rsid w:val="004E4258"/>
    <w:rsid w:val="004E7651"/>
    <w:rsid w:val="004F1B4A"/>
    <w:rsid w:val="004F21CC"/>
    <w:rsid w:val="004F23DB"/>
    <w:rsid w:val="004F24A6"/>
    <w:rsid w:val="004F3C76"/>
    <w:rsid w:val="004F4590"/>
    <w:rsid w:val="004F4807"/>
    <w:rsid w:val="004F6B20"/>
    <w:rsid w:val="004F6EBA"/>
    <w:rsid w:val="0050044F"/>
    <w:rsid w:val="005018E6"/>
    <w:rsid w:val="005020A1"/>
    <w:rsid w:val="00502711"/>
    <w:rsid w:val="00504078"/>
    <w:rsid w:val="00505EFC"/>
    <w:rsid w:val="005108A2"/>
    <w:rsid w:val="005118D4"/>
    <w:rsid w:val="00511EE5"/>
    <w:rsid w:val="00511FA8"/>
    <w:rsid w:val="005123B3"/>
    <w:rsid w:val="0051268A"/>
    <w:rsid w:val="00512AE2"/>
    <w:rsid w:val="00513A47"/>
    <w:rsid w:val="00513C45"/>
    <w:rsid w:val="005145CB"/>
    <w:rsid w:val="005149C8"/>
    <w:rsid w:val="00517E56"/>
    <w:rsid w:val="005200A5"/>
    <w:rsid w:val="00521C0A"/>
    <w:rsid w:val="00525614"/>
    <w:rsid w:val="00527D72"/>
    <w:rsid w:val="00530154"/>
    <w:rsid w:val="0053197C"/>
    <w:rsid w:val="005320C9"/>
    <w:rsid w:val="0053237D"/>
    <w:rsid w:val="00532B16"/>
    <w:rsid w:val="00532C0E"/>
    <w:rsid w:val="00532DC4"/>
    <w:rsid w:val="00533907"/>
    <w:rsid w:val="005348A4"/>
    <w:rsid w:val="0053626D"/>
    <w:rsid w:val="00536FE8"/>
    <w:rsid w:val="00540A96"/>
    <w:rsid w:val="00544236"/>
    <w:rsid w:val="0054454C"/>
    <w:rsid w:val="00550D1E"/>
    <w:rsid w:val="00552D1D"/>
    <w:rsid w:val="00553252"/>
    <w:rsid w:val="005536BE"/>
    <w:rsid w:val="0055523D"/>
    <w:rsid w:val="005558F7"/>
    <w:rsid w:val="00562FBC"/>
    <w:rsid w:val="00565A5B"/>
    <w:rsid w:val="00566726"/>
    <w:rsid w:val="005674E3"/>
    <w:rsid w:val="00567587"/>
    <w:rsid w:val="005677A4"/>
    <w:rsid w:val="00570E66"/>
    <w:rsid w:val="00571215"/>
    <w:rsid w:val="00571558"/>
    <w:rsid w:val="00571883"/>
    <w:rsid w:val="00572BD2"/>
    <w:rsid w:val="005731A5"/>
    <w:rsid w:val="005744F8"/>
    <w:rsid w:val="005749C2"/>
    <w:rsid w:val="00574F5B"/>
    <w:rsid w:val="005760A7"/>
    <w:rsid w:val="00577B5B"/>
    <w:rsid w:val="00580634"/>
    <w:rsid w:val="005821C6"/>
    <w:rsid w:val="0058296B"/>
    <w:rsid w:val="00582A73"/>
    <w:rsid w:val="00582CDD"/>
    <w:rsid w:val="00583650"/>
    <w:rsid w:val="00583D5C"/>
    <w:rsid w:val="00583F41"/>
    <w:rsid w:val="00584670"/>
    <w:rsid w:val="005856F7"/>
    <w:rsid w:val="00585F7A"/>
    <w:rsid w:val="00586109"/>
    <w:rsid w:val="005868AD"/>
    <w:rsid w:val="00586F58"/>
    <w:rsid w:val="005876FD"/>
    <w:rsid w:val="00590520"/>
    <w:rsid w:val="00590991"/>
    <w:rsid w:val="005915B8"/>
    <w:rsid w:val="00591FD2"/>
    <w:rsid w:val="005932B7"/>
    <w:rsid w:val="005945FF"/>
    <w:rsid w:val="00594BF1"/>
    <w:rsid w:val="00594C38"/>
    <w:rsid w:val="00595104"/>
    <w:rsid w:val="00595686"/>
    <w:rsid w:val="00595E6D"/>
    <w:rsid w:val="005964C6"/>
    <w:rsid w:val="005973AD"/>
    <w:rsid w:val="005A0398"/>
    <w:rsid w:val="005A0D29"/>
    <w:rsid w:val="005A1E20"/>
    <w:rsid w:val="005A20B0"/>
    <w:rsid w:val="005A248C"/>
    <w:rsid w:val="005A494B"/>
    <w:rsid w:val="005A4A00"/>
    <w:rsid w:val="005A4C87"/>
    <w:rsid w:val="005A5988"/>
    <w:rsid w:val="005A62AA"/>
    <w:rsid w:val="005B066E"/>
    <w:rsid w:val="005B1891"/>
    <w:rsid w:val="005B2270"/>
    <w:rsid w:val="005B3089"/>
    <w:rsid w:val="005B336C"/>
    <w:rsid w:val="005B3411"/>
    <w:rsid w:val="005B3B06"/>
    <w:rsid w:val="005B3E07"/>
    <w:rsid w:val="005B4E31"/>
    <w:rsid w:val="005B4E6F"/>
    <w:rsid w:val="005B6A71"/>
    <w:rsid w:val="005C0935"/>
    <w:rsid w:val="005C0961"/>
    <w:rsid w:val="005C0B16"/>
    <w:rsid w:val="005C0ECC"/>
    <w:rsid w:val="005C2A7F"/>
    <w:rsid w:val="005C31E5"/>
    <w:rsid w:val="005C3E7F"/>
    <w:rsid w:val="005C3EE1"/>
    <w:rsid w:val="005C5FE6"/>
    <w:rsid w:val="005C611F"/>
    <w:rsid w:val="005C7AA5"/>
    <w:rsid w:val="005C7DFA"/>
    <w:rsid w:val="005D0247"/>
    <w:rsid w:val="005D02D0"/>
    <w:rsid w:val="005D1334"/>
    <w:rsid w:val="005D4E2B"/>
    <w:rsid w:val="005D533A"/>
    <w:rsid w:val="005D5E90"/>
    <w:rsid w:val="005D6134"/>
    <w:rsid w:val="005D6BD1"/>
    <w:rsid w:val="005E0CE5"/>
    <w:rsid w:val="005E2C2F"/>
    <w:rsid w:val="005E6E61"/>
    <w:rsid w:val="005F0092"/>
    <w:rsid w:val="005F090B"/>
    <w:rsid w:val="005F1ECA"/>
    <w:rsid w:val="005F2EE1"/>
    <w:rsid w:val="005F3FEE"/>
    <w:rsid w:val="005F594C"/>
    <w:rsid w:val="005F7DFC"/>
    <w:rsid w:val="00600C10"/>
    <w:rsid w:val="00602DBD"/>
    <w:rsid w:val="006037CF"/>
    <w:rsid w:val="00603C40"/>
    <w:rsid w:val="00605307"/>
    <w:rsid w:val="00606E3B"/>
    <w:rsid w:val="006075CE"/>
    <w:rsid w:val="006105EA"/>
    <w:rsid w:val="00610EF2"/>
    <w:rsid w:val="0061108B"/>
    <w:rsid w:val="006113DF"/>
    <w:rsid w:val="00611C3A"/>
    <w:rsid w:val="006122E0"/>
    <w:rsid w:val="00613466"/>
    <w:rsid w:val="00616577"/>
    <w:rsid w:val="00620323"/>
    <w:rsid w:val="006205CF"/>
    <w:rsid w:val="00621471"/>
    <w:rsid w:val="006223D0"/>
    <w:rsid w:val="006230A6"/>
    <w:rsid w:val="00623604"/>
    <w:rsid w:val="00625A4B"/>
    <w:rsid w:val="00625EE8"/>
    <w:rsid w:val="0062732E"/>
    <w:rsid w:val="00627A84"/>
    <w:rsid w:val="0063021F"/>
    <w:rsid w:val="0063064D"/>
    <w:rsid w:val="00634A91"/>
    <w:rsid w:val="00636E06"/>
    <w:rsid w:val="00636F8E"/>
    <w:rsid w:val="006377DF"/>
    <w:rsid w:val="00640A75"/>
    <w:rsid w:val="0064127D"/>
    <w:rsid w:val="0064184D"/>
    <w:rsid w:val="0064207C"/>
    <w:rsid w:val="006451EE"/>
    <w:rsid w:val="006455A2"/>
    <w:rsid w:val="00645A16"/>
    <w:rsid w:val="00646C81"/>
    <w:rsid w:val="00646CEB"/>
    <w:rsid w:val="00652C8B"/>
    <w:rsid w:val="00654477"/>
    <w:rsid w:val="00654E99"/>
    <w:rsid w:val="00655408"/>
    <w:rsid w:val="00656433"/>
    <w:rsid w:val="0065696C"/>
    <w:rsid w:val="00656EA0"/>
    <w:rsid w:val="006619F7"/>
    <w:rsid w:val="00661F1C"/>
    <w:rsid w:val="00662B1D"/>
    <w:rsid w:val="0066302D"/>
    <w:rsid w:val="006631C8"/>
    <w:rsid w:val="00663251"/>
    <w:rsid w:val="006640CD"/>
    <w:rsid w:val="006653DA"/>
    <w:rsid w:val="006658A6"/>
    <w:rsid w:val="0066648C"/>
    <w:rsid w:val="0066772F"/>
    <w:rsid w:val="00667CEC"/>
    <w:rsid w:val="006706A2"/>
    <w:rsid w:val="00671724"/>
    <w:rsid w:val="00671D24"/>
    <w:rsid w:val="0067392B"/>
    <w:rsid w:val="00673947"/>
    <w:rsid w:val="00675A28"/>
    <w:rsid w:val="00676760"/>
    <w:rsid w:val="006767A4"/>
    <w:rsid w:val="0067777E"/>
    <w:rsid w:val="0068007C"/>
    <w:rsid w:val="006803C4"/>
    <w:rsid w:val="006809C3"/>
    <w:rsid w:val="00680AC7"/>
    <w:rsid w:val="00681F72"/>
    <w:rsid w:val="00682099"/>
    <w:rsid w:val="00682822"/>
    <w:rsid w:val="00684717"/>
    <w:rsid w:val="00686974"/>
    <w:rsid w:val="00686A64"/>
    <w:rsid w:val="00686CF0"/>
    <w:rsid w:val="00687519"/>
    <w:rsid w:val="0068768F"/>
    <w:rsid w:val="00691D40"/>
    <w:rsid w:val="00692FA6"/>
    <w:rsid w:val="00693419"/>
    <w:rsid w:val="00693558"/>
    <w:rsid w:val="00693E14"/>
    <w:rsid w:val="00694026"/>
    <w:rsid w:val="00695167"/>
    <w:rsid w:val="006952C7"/>
    <w:rsid w:val="00697B98"/>
    <w:rsid w:val="00697F64"/>
    <w:rsid w:val="006A1550"/>
    <w:rsid w:val="006A4370"/>
    <w:rsid w:val="006A567B"/>
    <w:rsid w:val="006A6E56"/>
    <w:rsid w:val="006A7956"/>
    <w:rsid w:val="006B0AA4"/>
    <w:rsid w:val="006B0CED"/>
    <w:rsid w:val="006B1535"/>
    <w:rsid w:val="006B226B"/>
    <w:rsid w:val="006B3423"/>
    <w:rsid w:val="006B410F"/>
    <w:rsid w:val="006B4580"/>
    <w:rsid w:val="006B4D40"/>
    <w:rsid w:val="006B56BC"/>
    <w:rsid w:val="006B5A7E"/>
    <w:rsid w:val="006B5CD5"/>
    <w:rsid w:val="006B6B59"/>
    <w:rsid w:val="006B6EA2"/>
    <w:rsid w:val="006B75CB"/>
    <w:rsid w:val="006B7F07"/>
    <w:rsid w:val="006C0907"/>
    <w:rsid w:val="006C1803"/>
    <w:rsid w:val="006C1A40"/>
    <w:rsid w:val="006C35EC"/>
    <w:rsid w:val="006C5162"/>
    <w:rsid w:val="006C60CC"/>
    <w:rsid w:val="006C6A9D"/>
    <w:rsid w:val="006C7642"/>
    <w:rsid w:val="006D09FC"/>
    <w:rsid w:val="006D18C5"/>
    <w:rsid w:val="006D1A2C"/>
    <w:rsid w:val="006D1C23"/>
    <w:rsid w:val="006D3A2A"/>
    <w:rsid w:val="006D3AA6"/>
    <w:rsid w:val="006D4E3F"/>
    <w:rsid w:val="006D5578"/>
    <w:rsid w:val="006D67F3"/>
    <w:rsid w:val="006D6845"/>
    <w:rsid w:val="006D70B8"/>
    <w:rsid w:val="006D76BF"/>
    <w:rsid w:val="006E08B3"/>
    <w:rsid w:val="006E198C"/>
    <w:rsid w:val="006E2D38"/>
    <w:rsid w:val="006E40F1"/>
    <w:rsid w:val="006E4D4C"/>
    <w:rsid w:val="006E4D5A"/>
    <w:rsid w:val="006E55C3"/>
    <w:rsid w:val="006E57A2"/>
    <w:rsid w:val="006E582F"/>
    <w:rsid w:val="006E5AF7"/>
    <w:rsid w:val="006E647C"/>
    <w:rsid w:val="006E69B6"/>
    <w:rsid w:val="006E752A"/>
    <w:rsid w:val="006E7EC3"/>
    <w:rsid w:val="006E7FE2"/>
    <w:rsid w:val="006F1FAD"/>
    <w:rsid w:val="006F78C3"/>
    <w:rsid w:val="007005A8"/>
    <w:rsid w:val="00703BA8"/>
    <w:rsid w:val="00706357"/>
    <w:rsid w:val="0070794D"/>
    <w:rsid w:val="007100D5"/>
    <w:rsid w:val="00710293"/>
    <w:rsid w:val="0071126E"/>
    <w:rsid w:val="00711870"/>
    <w:rsid w:val="00713CF3"/>
    <w:rsid w:val="00713DA6"/>
    <w:rsid w:val="00714E0D"/>
    <w:rsid w:val="00715BDD"/>
    <w:rsid w:val="00715DB1"/>
    <w:rsid w:val="00720EBD"/>
    <w:rsid w:val="00720F9B"/>
    <w:rsid w:val="0072185F"/>
    <w:rsid w:val="00721A2A"/>
    <w:rsid w:val="00721F62"/>
    <w:rsid w:val="0072299D"/>
    <w:rsid w:val="00722C09"/>
    <w:rsid w:val="007230CA"/>
    <w:rsid w:val="007234A9"/>
    <w:rsid w:val="007245C6"/>
    <w:rsid w:val="0072493C"/>
    <w:rsid w:val="00724F9A"/>
    <w:rsid w:val="007258EA"/>
    <w:rsid w:val="00726FC4"/>
    <w:rsid w:val="00727282"/>
    <w:rsid w:val="007329A2"/>
    <w:rsid w:val="00733218"/>
    <w:rsid w:val="0073340E"/>
    <w:rsid w:val="007337AD"/>
    <w:rsid w:val="00734457"/>
    <w:rsid w:val="00734EF3"/>
    <w:rsid w:val="00736508"/>
    <w:rsid w:val="0073724E"/>
    <w:rsid w:val="00740E8D"/>
    <w:rsid w:val="00741D70"/>
    <w:rsid w:val="0074253C"/>
    <w:rsid w:val="00743EAC"/>
    <w:rsid w:val="00743EF8"/>
    <w:rsid w:val="007441E3"/>
    <w:rsid w:val="00745072"/>
    <w:rsid w:val="0074528E"/>
    <w:rsid w:val="00745B17"/>
    <w:rsid w:val="00747235"/>
    <w:rsid w:val="007472E4"/>
    <w:rsid w:val="0074742A"/>
    <w:rsid w:val="007476CA"/>
    <w:rsid w:val="00747787"/>
    <w:rsid w:val="00747CE1"/>
    <w:rsid w:val="00750922"/>
    <w:rsid w:val="00751464"/>
    <w:rsid w:val="007528E2"/>
    <w:rsid w:val="007535EF"/>
    <w:rsid w:val="00753910"/>
    <w:rsid w:val="007541EF"/>
    <w:rsid w:val="007546E6"/>
    <w:rsid w:val="00755A1A"/>
    <w:rsid w:val="00755AEE"/>
    <w:rsid w:val="00755C6E"/>
    <w:rsid w:val="00755DFB"/>
    <w:rsid w:val="007562B9"/>
    <w:rsid w:val="00757E1A"/>
    <w:rsid w:val="00760201"/>
    <w:rsid w:val="00760585"/>
    <w:rsid w:val="00760BE8"/>
    <w:rsid w:val="00761119"/>
    <w:rsid w:val="00761234"/>
    <w:rsid w:val="00761F91"/>
    <w:rsid w:val="007622E4"/>
    <w:rsid w:val="0076242B"/>
    <w:rsid w:val="00762A1B"/>
    <w:rsid w:val="00763424"/>
    <w:rsid w:val="007645B4"/>
    <w:rsid w:val="00764AA8"/>
    <w:rsid w:val="00764BD3"/>
    <w:rsid w:val="007653CF"/>
    <w:rsid w:val="00766C82"/>
    <w:rsid w:val="00767ABD"/>
    <w:rsid w:val="0077044E"/>
    <w:rsid w:val="00770CF7"/>
    <w:rsid w:val="00770E9B"/>
    <w:rsid w:val="00774BB4"/>
    <w:rsid w:val="00774C96"/>
    <w:rsid w:val="00774E1E"/>
    <w:rsid w:val="007753BE"/>
    <w:rsid w:val="0077677B"/>
    <w:rsid w:val="00776C14"/>
    <w:rsid w:val="00776E2A"/>
    <w:rsid w:val="00777393"/>
    <w:rsid w:val="00777AF3"/>
    <w:rsid w:val="00780553"/>
    <w:rsid w:val="00780C88"/>
    <w:rsid w:val="00783092"/>
    <w:rsid w:val="00784FED"/>
    <w:rsid w:val="0078674E"/>
    <w:rsid w:val="0078708D"/>
    <w:rsid w:val="007878F9"/>
    <w:rsid w:val="007900F2"/>
    <w:rsid w:val="007901D5"/>
    <w:rsid w:val="007914A6"/>
    <w:rsid w:val="00791E52"/>
    <w:rsid w:val="00792B3E"/>
    <w:rsid w:val="00793B2C"/>
    <w:rsid w:val="007947AF"/>
    <w:rsid w:val="00794C15"/>
    <w:rsid w:val="0079629E"/>
    <w:rsid w:val="00796E02"/>
    <w:rsid w:val="00796E9F"/>
    <w:rsid w:val="00797737"/>
    <w:rsid w:val="007A0D82"/>
    <w:rsid w:val="007A1143"/>
    <w:rsid w:val="007A2052"/>
    <w:rsid w:val="007A2552"/>
    <w:rsid w:val="007A264E"/>
    <w:rsid w:val="007A41CB"/>
    <w:rsid w:val="007A44B9"/>
    <w:rsid w:val="007A749F"/>
    <w:rsid w:val="007A7AE4"/>
    <w:rsid w:val="007A7F71"/>
    <w:rsid w:val="007B01E3"/>
    <w:rsid w:val="007B0404"/>
    <w:rsid w:val="007B0600"/>
    <w:rsid w:val="007B2080"/>
    <w:rsid w:val="007B2269"/>
    <w:rsid w:val="007B23EA"/>
    <w:rsid w:val="007B2A2F"/>
    <w:rsid w:val="007B3CC3"/>
    <w:rsid w:val="007B3D7D"/>
    <w:rsid w:val="007B5A1C"/>
    <w:rsid w:val="007B61FF"/>
    <w:rsid w:val="007B6211"/>
    <w:rsid w:val="007B631D"/>
    <w:rsid w:val="007B6EFD"/>
    <w:rsid w:val="007B7BE0"/>
    <w:rsid w:val="007C294C"/>
    <w:rsid w:val="007C5328"/>
    <w:rsid w:val="007C614E"/>
    <w:rsid w:val="007C7295"/>
    <w:rsid w:val="007C736E"/>
    <w:rsid w:val="007C7CD8"/>
    <w:rsid w:val="007D1244"/>
    <w:rsid w:val="007D26AB"/>
    <w:rsid w:val="007D29F1"/>
    <w:rsid w:val="007D3CB3"/>
    <w:rsid w:val="007D651D"/>
    <w:rsid w:val="007D6E69"/>
    <w:rsid w:val="007D7CE6"/>
    <w:rsid w:val="007E0051"/>
    <w:rsid w:val="007E0B47"/>
    <w:rsid w:val="007E270D"/>
    <w:rsid w:val="007E32A8"/>
    <w:rsid w:val="007E3991"/>
    <w:rsid w:val="007E3A0D"/>
    <w:rsid w:val="007E3D57"/>
    <w:rsid w:val="007E5414"/>
    <w:rsid w:val="007E5803"/>
    <w:rsid w:val="007E5CE1"/>
    <w:rsid w:val="007E7234"/>
    <w:rsid w:val="007E7AD9"/>
    <w:rsid w:val="007E7E0E"/>
    <w:rsid w:val="007F0B52"/>
    <w:rsid w:val="007F0CC8"/>
    <w:rsid w:val="007F14F5"/>
    <w:rsid w:val="007F1B25"/>
    <w:rsid w:val="007F34BB"/>
    <w:rsid w:val="007F4187"/>
    <w:rsid w:val="007F45A1"/>
    <w:rsid w:val="007F7245"/>
    <w:rsid w:val="00800B3D"/>
    <w:rsid w:val="00801BCE"/>
    <w:rsid w:val="00801D6A"/>
    <w:rsid w:val="00803E12"/>
    <w:rsid w:val="00804AA1"/>
    <w:rsid w:val="00804B43"/>
    <w:rsid w:val="00804B5D"/>
    <w:rsid w:val="008053F1"/>
    <w:rsid w:val="0080706D"/>
    <w:rsid w:val="00807B5A"/>
    <w:rsid w:val="008101F3"/>
    <w:rsid w:val="0081040A"/>
    <w:rsid w:val="00810536"/>
    <w:rsid w:val="00811225"/>
    <w:rsid w:val="008116DD"/>
    <w:rsid w:val="00811A4B"/>
    <w:rsid w:val="008131C5"/>
    <w:rsid w:val="00813464"/>
    <w:rsid w:val="00813698"/>
    <w:rsid w:val="00815093"/>
    <w:rsid w:val="0081673D"/>
    <w:rsid w:val="00817E14"/>
    <w:rsid w:val="00820E8C"/>
    <w:rsid w:val="00821005"/>
    <w:rsid w:val="00821379"/>
    <w:rsid w:val="008218CD"/>
    <w:rsid w:val="00822511"/>
    <w:rsid w:val="0082442E"/>
    <w:rsid w:val="00824D7F"/>
    <w:rsid w:val="00826608"/>
    <w:rsid w:val="00830319"/>
    <w:rsid w:val="008319D8"/>
    <w:rsid w:val="00831C59"/>
    <w:rsid w:val="00831E24"/>
    <w:rsid w:val="00833249"/>
    <w:rsid w:val="00833703"/>
    <w:rsid w:val="00833E01"/>
    <w:rsid w:val="00834977"/>
    <w:rsid w:val="00835A88"/>
    <w:rsid w:val="00835A8F"/>
    <w:rsid w:val="008365D7"/>
    <w:rsid w:val="008374CB"/>
    <w:rsid w:val="008375E5"/>
    <w:rsid w:val="00840F5E"/>
    <w:rsid w:val="0084138C"/>
    <w:rsid w:val="00841666"/>
    <w:rsid w:val="0084172E"/>
    <w:rsid w:val="008418F6"/>
    <w:rsid w:val="00841919"/>
    <w:rsid w:val="00843EE2"/>
    <w:rsid w:val="008440A7"/>
    <w:rsid w:val="00845D37"/>
    <w:rsid w:val="008464F3"/>
    <w:rsid w:val="00851BD5"/>
    <w:rsid w:val="008520CE"/>
    <w:rsid w:val="008521A6"/>
    <w:rsid w:val="00852C6A"/>
    <w:rsid w:val="008558B0"/>
    <w:rsid w:val="00860693"/>
    <w:rsid w:val="008622CA"/>
    <w:rsid w:val="0086395F"/>
    <w:rsid w:val="00863D43"/>
    <w:rsid w:val="00866245"/>
    <w:rsid w:val="00866DD6"/>
    <w:rsid w:val="00866E70"/>
    <w:rsid w:val="0087098C"/>
    <w:rsid w:val="00872D36"/>
    <w:rsid w:val="0087342C"/>
    <w:rsid w:val="00875ADE"/>
    <w:rsid w:val="00876D4B"/>
    <w:rsid w:val="00877187"/>
    <w:rsid w:val="008800DC"/>
    <w:rsid w:val="00880109"/>
    <w:rsid w:val="008807F2"/>
    <w:rsid w:val="00882137"/>
    <w:rsid w:val="00882F15"/>
    <w:rsid w:val="00882F46"/>
    <w:rsid w:val="008838F4"/>
    <w:rsid w:val="00884628"/>
    <w:rsid w:val="008859D1"/>
    <w:rsid w:val="00885C3C"/>
    <w:rsid w:val="0088680C"/>
    <w:rsid w:val="0088699C"/>
    <w:rsid w:val="00887A54"/>
    <w:rsid w:val="00890922"/>
    <w:rsid w:val="00890E5C"/>
    <w:rsid w:val="0089223A"/>
    <w:rsid w:val="00894774"/>
    <w:rsid w:val="00896BBD"/>
    <w:rsid w:val="00897772"/>
    <w:rsid w:val="008A17CD"/>
    <w:rsid w:val="008A1DDB"/>
    <w:rsid w:val="008A263F"/>
    <w:rsid w:val="008A3085"/>
    <w:rsid w:val="008A3541"/>
    <w:rsid w:val="008A35F2"/>
    <w:rsid w:val="008A3A70"/>
    <w:rsid w:val="008A771D"/>
    <w:rsid w:val="008B06B4"/>
    <w:rsid w:val="008B10DA"/>
    <w:rsid w:val="008B3844"/>
    <w:rsid w:val="008B4B82"/>
    <w:rsid w:val="008B6D08"/>
    <w:rsid w:val="008C3DF2"/>
    <w:rsid w:val="008C405F"/>
    <w:rsid w:val="008C5C0F"/>
    <w:rsid w:val="008C5FBD"/>
    <w:rsid w:val="008D1266"/>
    <w:rsid w:val="008D20D0"/>
    <w:rsid w:val="008D21C0"/>
    <w:rsid w:val="008D4D87"/>
    <w:rsid w:val="008D4E6D"/>
    <w:rsid w:val="008D55D3"/>
    <w:rsid w:val="008D662A"/>
    <w:rsid w:val="008D6808"/>
    <w:rsid w:val="008E09F8"/>
    <w:rsid w:val="008E12EE"/>
    <w:rsid w:val="008E20E5"/>
    <w:rsid w:val="008E5A27"/>
    <w:rsid w:val="008E5D73"/>
    <w:rsid w:val="008F077F"/>
    <w:rsid w:val="008F08CA"/>
    <w:rsid w:val="008F1B67"/>
    <w:rsid w:val="008F213D"/>
    <w:rsid w:val="008F4D4F"/>
    <w:rsid w:val="008F5A27"/>
    <w:rsid w:val="008F7D55"/>
    <w:rsid w:val="0090085C"/>
    <w:rsid w:val="00900B7F"/>
    <w:rsid w:val="0090172E"/>
    <w:rsid w:val="0090253C"/>
    <w:rsid w:val="00905210"/>
    <w:rsid w:val="009054B1"/>
    <w:rsid w:val="0090586C"/>
    <w:rsid w:val="00906AE9"/>
    <w:rsid w:val="00906DFC"/>
    <w:rsid w:val="00907073"/>
    <w:rsid w:val="00907622"/>
    <w:rsid w:val="009102BC"/>
    <w:rsid w:val="00912A20"/>
    <w:rsid w:val="00912BFE"/>
    <w:rsid w:val="00913118"/>
    <w:rsid w:val="00913FFC"/>
    <w:rsid w:val="00916FA4"/>
    <w:rsid w:val="00920AB0"/>
    <w:rsid w:val="009210D5"/>
    <w:rsid w:val="009221F6"/>
    <w:rsid w:val="00922D78"/>
    <w:rsid w:val="009239BC"/>
    <w:rsid w:val="00923CC8"/>
    <w:rsid w:val="009256A0"/>
    <w:rsid w:val="00926054"/>
    <w:rsid w:val="00926DCC"/>
    <w:rsid w:val="00927D7E"/>
    <w:rsid w:val="00932E27"/>
    <w:rsid w:val="00933121"/>
    <w:rsid w:val="00935286"/>
    <w:rsid w:val="00935350"/>
    <w:rsid w:val="0093669B"/>
    <w:rsid w:val="00937233"/>
    <w:rsid w:val="0093778A"/>
    <w:rsid w:val="009408C1"/>
    <w:rsid w:val="00940B6A"/>
    <w:rsid w:val="00940B84"/>
    <w:rsid w:val="00941031"/>
    <w:rsid w:val="00942A60"/>
    <w:rsid w:val="00944421"/>
    <w:rsid w:val="00945102"/>
    <w:rsid w:val="00945BBB"/>
    <w:rsid w:val="009462CB"/>
    <w:rsid w:val="00947BF9"/>
    <w:rsid w:val="00947FFE"/>
    <w:rsid w:val="009520F8"/>
    <w:rsid w:val="009526E3"/>
    <w:rsid w:val="009533B1"/>
    <w:rsid w:val="00955907"/>
    <w:rsid w:val="00956CDD"/>
    <w:rsid w:val="0095742E"/>
    <w:rsid w:val="00957B3A"/>
    <w:rsid w:val="00961D83"/>
    <w:rsid w:val="0096302E"/>
    <w:rsid w:val="00965D81"/>
    <w:rsid w:val="0096699A"/>
    <w:rsid w:val="00966D78"/>
    <w:rsid w:val="009672CF"/>
    <w:rsid w:val="00967476"/>
    <w:rsid w:val="00967EF3"/>
    <w:rsid w:val="009710E7"/>
    <w:rsid w:val="00971247"/>
    <w:rsid w:val="00971299"/>
    <w:rsid w:val="009713A5"/>
    <w:rsid w:val="009735A9"/>
    <w:rsid w:val="00973D3D"/>
    <w:rsid w:val="00974015"/>
    <w:rsid w:val="00974A7C"/>
    <w:rsid w:val="00974C33"/>
    <w:rsid w:val="009756A8"/>
    <w:rsid w:val="00976A07"/>
    <w:rsid w:val="00976E4E"/>
    <w:rsid w:val="009771E9"/>
    <w:rsid w:val="0097751F"/>
    <w:rsid w:val="00981036"/>
    <w:rsid w:val="00982088"/>
    <w:rsid w:val="009855AE"/>
    <w:rsid w:val="009857F0"/>
    <w:rsid w:val="00985EEB"/>
    <w:rsid w:val="0098642A"/>
    <w:rsid w:val="0098660B"/>
    <w:rsid w:val="009866C6"/>
    <w:rsid w:val="0098746B"/>
    <w:rsid w:val="00987486"/>
    <w:rsid w:val="00987DE5"/>
    <w:rsid w:val="0099030C"/>
    <w:rsid w:val="0099040A"/>
    <w:rsid w:val="00990BE4"/>
    <w:rsid w:val="009924E3"/>
    <w:rsid w:val="009926E2"/>
    <w:rsid w:val="00992EE7"/>
    <w:rsid w:val="009930CB"/>
    <w:rsid w:val="0099326D"/>
    <w:rsid w:val="00993A32"/>
    <w:rsid w:val="00994837"/>
    <w:rsid w:val="00995C46"/>
    <w:rsid w:val="0099626F"/>
    <w:rsid w:val="00997392"/>
    <w:rsid w:val="00997BB2"/>
    <w:rsid w:val="009A22BD"/>
    <w:rsid w:val="009A2636"/>
    <w:rsid w:val="009A2735"/>
    <w:rsid w:val="009A4317"/>
    <w:rsid w:val="009A5313"/>
    <w:rsid w:val="009A5360"/>
    <w:rsid w:val="009A7BE2"/>
    <w:rsid w:val="009A7D5A"/>
    <w:rsid w:val="009B02CD"/>
    <w:rsid w:val="009B04E7"/>
    <w:rsid w:val="009B0AE8"/>
    <w:rsid w:val="009B168F"/>
    <w:rsid w:val="009B21CE"/>
    <w:rsid w:val="009B2219"/>
    <w:rsid w:val="009B28D4"/>
    <w:rsid w:val="009B32E7"/>
    <w:rsid w:val="009B4B6B"/>
    <w:rsid w:val="009B5288"/>
    <w:rsid w:val="009B59E1"/>
    <w:rsid w:val="009B6397"/>
    <w:rsid w:val="009B644F"/>
    <w:rsid w:val="009B7566"/>
    <w:rsid w:val="009B7CB2"/>
    <w:rsid w:val="009C1220"/>
    <w:rsid w:val="009C2EDE"/>
    <w:rsid w:val="009C2F4B"/>
    <w:rsid w:val="009C3F63"/>
    <w:rsid w:val="009C4228"/>
    <w:rsid w:val="009C5B08"/>
    <w:rsid w:val="009C627E"/>
    <w:rsid w:val="009C66F0"/>
    <w:rsid w:val="009C6ADC"/>
    <w:rsid w:val="009C732B"/>
    <w:rsid w:val="009D2ECE"/>
    <w:rsid w:val="009D3940"/>
    <w:rsid w:val="009D3FB3"/>
    <w:rsid w:val="009D40B8"/>
    <w:rsid w:val="009D59D2"/>
    <w:rsid w:val="009D5F7D"/>
    <w:rsid w:val="009E02BE"/>
    <w:rsid w:val="009E036F"/>
    <w:rsid w:val="009E26B9"/>
    <w:rsid w:val="009E323C"/>
    <w:rsid w:val="009E332B"/>
    <w:rsid w:val="009E35E0"/>
    <w:rsid w:val="009E36DA"/>
    <w:rsid w:val="009E37DC"/>
    <w:rsid w:val="009E4475"/>
    <w:rsid w:val="009E4C15"/>
    <w:rsid w:val="009E5EFF"/>
    <w:rsid w:val="009E6B6F"/>
    <w:rsid w:val="009E74C9"/>
    <w:rsid w:val="009E7971"/>
    <w:rsid w:val="009E7F11"/>
    <w:rsid w:val="009F0555"/>
    <w:rsid w:val="009F0753"/>
    <w:rsid w:val="009F08F5"/>
    <w:rsid w:val="009F09C4"/>
    <w:rsid w:val="009F13DA"/>
    <w:rsid w:val="009F177D"/>
    <w:rsid w:val="009F2A42"/>
    <w:rsid w:val="009F2F1A"/>
    <w:rsid w:val="009F3E7B"/>
    <w:rsid w:val="009F4686"/>
    <w:rsid w:val="009F507A"/>
    <w:rsid w:val="009F611A"/>
    <w:rsid w:val="009F64CC"/>
    <w:rsid w:val="009F74A7"/>
    <w:rsid w:val="00A00EA9"/>
    <w:rsid w:val="00A00F3D"/>
    <w:rsid w:val="00A0142B"/>
    <w:rsid w:val="00A02562"/>
    <w:rsid w:val="00A02621"/>
    <w:rsid w:val="00A02A91"/>
    <w:rsid w:val="00A03579"/>
    <w:rsid w:val="00A046F0"/>
    <w:rsid w:val="00A05C6E"/>
    <w:rsid w:val="00A06020"/>
    <w:rsid w:val="00A06292"/>
    <w:rsid w:val="00A07051"/>
    <w:rsid w:val="00A11229"/>
    <w:rsid w:val="00A150A5"/>
    <w:rsid w:val="00A1661B"/>
    <w:rsid w:val="00A16863"/>
    <w:rsid w:val="00A229CE"/>
    <w:rsid w:val="00A22BD4"/>
    <w:rsid w:val="00A24821"/>
    <w:rsid w:val="00A248A1"/>
    <w:rsid w:val="00A25626"/>
    <w:rsid w:val="00A26C89"/>
    <w:rsid w:val="00A2746D"/>
    <w:rsid w:val="00A2792B"/>
    <w:rsid w:val="00A27A8F"/>
    <w:rsid w:val="00A27AA4"/>
    <w:rsid w:val="00A30835"/>
    <w:rsid w:val="00A30B74"/>
    <w:rsid w:val="00A31B7C"/>
    <w:rsid w:val="00A31DB0"/>
    <w:rsid w:val="00A331E8"/>
    <w:rsid w:val="00A33332"/>
    <w:rsid w:val="00A33991"/>
    <w:rsid w:val="00A3427A"/>
    <w:rsid w:val="00A3464A"/>
    <w:rsid w:val="00A3479A"/>
    <w:rsid w:val="00A359CB"/>
    <w:rsid w:val="00A363F6"/>
    <w:rsid w:val="00A36F3F"/>
    <w:rsid w:val="00A36FA2"/>
    <w:rsid w:val="00A3773E"/>
    <w:rsid w:val="00A4036D"/>
    <w:rsid w:val="00A40C75"/>
    <w:rsid w:val="00A40CC3"/>
    <w:rsid w:val="00A42183"/>
    <w:rsid w:val="00A43DBF"/>
    <w:rsid w:val="00A44FE0"/>
    <w:rsid w:val="00A45177"/>
    <w:rsid w:val="00A46D73"/>
    <w:rsid w:val="00A47CB0"/>
    <w:rsid w:val="00A51C8A"/>
    <w:rsid w:val="00A52147"/>
    <w:rsid w:val="00A52620"/>
    <w:rsid w:val="00A530FC"/>
    <w:rsid w:val="00A55E2D"/>
    <w:rsid w:val="00A56669"/>
    <w:rsid w:val="00A56CA0"/>
    <w:rsid w:val="00A572FC"/>
    <w:rsid w:val="00A6065F"/>
    <w:rsid w:val="00A60AB9"/>
    <w:rsid w:val="00A60F4F"/>
    <w:rsid w:val="00A61313"/>
    <w:rsid w:val="00A61A9F"/>
    <w:rsid w:val="00A61D5D"/>
    <w:rsid w:val="00A62E67"/>
    <w:rsid w:val="00A637B6"/>
    <w:rsid w:val="00A64519"/>
    <w:rsid w:val="00A6593F"/>
    <w:rsid w:val="00A66CBB"/>
    <w:rsid w:val="00A7085D"/>
    <w:rsid w:val="00A709B2"/>
    <w:rsid w:val="00A72469"/>
    <w:rsid w:val="00A72E06"/>
    <w:rsid w:val="00A748C7"/>
    <w:rsid w:val="00A766C3"/>
    <w:rsid w:val="00A77137"/>
    <w:rsid w:val="00A77AFB"/>
    <w:rsid w:val="00A80F55"/>
    <w:rsid w:val="00A82A78"/>
    <w:rsid w:val="00A82D31"/>
    <w:rsid w:val="00A8312B"/>
    <w:rsid w:val="00A8490F"/>
    <w:rsid w:val="00A84B9A"/>
    <w:rsid w:val="00A85C1B"/>
    <w:rsid w:val="00A85D86"/>
    <w:rsid w:val="00A86111"/>
    <w:rsid w:val="00A87AF4"/>
    <w:rsid w:val="00A87BAA"/>
    <w:rsid w:val="00A91163"/>
    <w:rsid w:val="00A92AC4"/>
    <w:rsid w:val="00A93664"/>
    <w:rsid w:val="00A9485B"/>
    <w:rsid w:val="00A9569D"/>
    <w:rsid w:val="00A956CF"/>
    <w:rsid w:val="00A966B3"/>
    <w:rsid w:val="00A97520"/>
    <w:rsid w:val="00A97AB4"/>
    <w:rsid w:val="00AA1D0F"/>
    <w:rsid w:val="00AA2957"/>
    <w:rsid w:val="00AA3950"/>
    <w:rsid w:val="00AA4F1B"/>
    <w:rsid w:val="00AA626C"/>
    <w:rsid w:val="00AA647A"/>
    <w:rsid w:val="00AA7956"/>
    <w:rsid w:val="00AB0464"/>
    <w:rsid w:val="00AB0579"/>
    <w:rsid w:val="00AB08CD"/>
    <w:rsid w:val="00AB09DA"/>
    <w:rsid w:val="00AB276B"/>
    <w:rsid w:val="00AB3A4E"/>
    <w:rsid w:val="00AB42AA"/>
    <w:rsid w:val="00AB4959"/>
    <w:rsid w:val="00AB4D75"/>
    <w:rsid w:val="00AB5A72"/>
    <w:rsid w:val="00AB5E5D"/>
    <w:rsid w:val="00AB6A02"/>
    <w:rsid w:val="00AB6BF6"/>
    <w:rsid w:val="00AB735E"/>
    <w:rsid w:val="00AB7EB8"/>
    <w:rsid w:val="00AC01A5"/>
    <w:rsid w:val="00AC24B0"/>
    <w:rsid w:val="00AC31E1"/>
    <w:rsid w:val="00AC4269"/>
    <w:rsid w:val="00AC46A8"/>
    <w:rsid w:val="00AC7969"/>
    <w:rsid w:val="00AD0D87"/>
    <w:rsid w:val="00AD196B"/>
    <w:rsid w:val="00AD1C02"/>
    <w:rsid w:val="00AD23E5"/>
    <w:rsid w:val="00AD2962"/>
    <w:rsid w:val="00AD6902"/>
    <w:rsid w:val="00AD6963"/>
    <w:rsid w:val="00AD719F"/>
    <w:rsid w:val="00AD780F"/>
    <w:rsid w:val="00AE0449"/>
    <w:rsid w:val="00AE0E52"/>
    <w:rsid w:val="00AE16E2"/>
    <w:rsid w:val="00AE24E5"/>
    <w:rsid w:val="00AE2574"/>
    <w:rsid w:val="00AE26A1"/>
    <w:rsid w:val="00AE4A70"/>
    <w:rsid w:val="00AE528C"/>
    <w:rsid w:val="00AE5B16"/>
    <w:rsid w:val="00AE6EDD"/>
    <w:rsid w:val="00AE7497"/>
    <w:rsid w:val="00AF2041"/>
    <w:rsid w:val="00AF23C1"/>
    <w:rsid w:val="00AF24A1"/>
    <w:rsid w:val="00AF24EC"/>
    <w:rsid w:val="00AF28A0"/>
    <w:rsid w:val="00AF3831"/>
    <w:rsid w:val="00AF5C4F"/>
    <w:rsid w:val="00AF61CE"/>
    <w:rsid w:val="00AF680C"/>
    <w:rsid w:val="00B0004C"/>
    <w:rsid w:val="00B0373A"/>
    <w:rsid w:val="00B03C63"/>
    <w:rsid w:val="00B06FD9"/>
    <w:rsid w:val="00B0718D"/>
    <w:rsid w:val="00B07472"/>
    <w:rsid w:val="00B10543"/>
    <w:rsid w:val="00B106E9"/>
    <w:rsid w:val="00B12052"/>
    <w:rsid w:val="00B12D97"/>
    <w:rsid w:val="00B1314E"/>
    <w:rsid w:val="00B13771"/>
    <w:rsid w:val="00B14C85"/>
    <w:rsid w:val="00B14FBD"/>
    <w:rsid w:val="00B158FD"/>
    <w:rsid w:val="00B16A5A"/>
    <w:rsid w:val="00B1718C"/>
    <w:rsid w:val="00B174C5"/>
    <w:rsid w:val="00B17A84"/>
    <w:rsid w:val="00B17C92"/>
    <w:rsid w:val="00B17CCC"/>
    <w:rsid w:val="00B17E57"/>
    <w:rsid w:val="00B203A5"/>
    <w:rsid w:val="00B20D39"/>
    <w:rsid w:val="00B22C3F"/>
    <w:rsid w:val="00B246E5"/>
    <w:rsid w:val="00B24EB7"/>
    <w:rsid w:val="00B2548F"/>
    <w:rsid w:val="00B2560B"/>
    <w:rsid w:val="00B25AFB"/>
    <w:rsid w:val="00B26609"/>
    <w:rsid w:val="00B302D1"/>
    <w:rsid w:val="00B30B3D"/>
    <w:rsid w:val="00B31837"/>
    <w:rsid w:val="00B31CB4"/>
    <w:rsid w:val="00B342F7"/>
    <w:rsid w:val="00B370B2"/>
    <w:rsid w:val="00B400E8"/>
    <w:rsid w:val="00B4035F"/>
    <w:rsid w:val="00B420B8"/>
    <w:rsid w:val="00B42DA6"/>
    <w:rsid w:val="00B4350D"/>
    <w:rsid w:val="00B43E97"/>
    <w:rsid w:val="00B45137"/>
    <w:rsid w:val="00B46238"/>
    <w:rsid w:val="00B46478"/>
    <w:rsid w:val="00B46ACF"/>
    <w:rsid w:val="00B47FCB"/>
    <w:rsid w:val="00B50318"/>
    <w:rsid w:val="00B504C8"/>
    <w:rsid w:val="00B50EF2"/>
    <w:rsid w:val="00B50FC3"/>
    <w:rsid w:val="00B52909"/>
    <w:rsid w:val="00B53B09"/>
    <w:rsid w:val="00B54843"/>
    <w:rsid w:val="00B5657B"/>
    <w:rsid w:val="00B56A36"/>
    <w:rsid w:val="00B5784D"/>
    <w:rsid w:val="00B60A79"/>
    <w:rsid w:val="00B60C60"/>
    <w:rsid w:val="00B60D45"/>
    <w:rsid w:val="00B60FA3"/>
    <w:rsid w:val="00B61004"/>
    <w:rsid w:val="00B620C1"/>
    <w:rsid w:val="00B626F9"/>
    <w:rsid w:val="00B668AC"/>
    <w:rsid w:val="00B70E73"/>
    <w:rsid w:val="00B71875"/>
    <w:rsid w:val="00B722BF"/>
    <w:rsid w:val="00B72421"/>
    <w:rsid w:val="00B724C2"/>
    <w:rsid w:val="00B72C87"/>
    <w:rsid w:val="00B72FE5"/>
    <w:rsid w:val="00B737C6"/>
    <w:rsid w:val="00B74044"/>
    <w:rsid w:val="00B75789"/>
    <w:rsid w:val="00B75D1E"/>
    <w:rsid w:val="00B75F9F"/>
    <w:rsid w:val="00B77BF6"/>
    <w:rsid w:val="00B800A2"/>
    <w:rsid w:val="00B8157E"/>
    <w:rsid w:val="00B81587"/>
    <w:rsid w:val="00B8239C"/>
    <w:rsid w:val="00B83965"/>
    <w:rsid w:val="00B84321"/>
    <w:rsid w:val="00B847C2"/>
    <w:rsid w:val="00B84EF2"/>
    <w:rsid w:val="00B86C56"/>
    <w:rsid w:val="00B90793"/>
    <w:rsid w:val="00B91395"/>
    <w:rsid w:val="00B927CC"/>
    <w:rsid w:val="00B94F23"/>
    <w:rsid w:val="00B95243"/>
    <w:rsid w:val="00BA2A23"/>
    <w:rsid w:val="00BA3993"/>
    <w:rsid w:val="00BA3C8F"/>
    <w:rsid w:val="00BA5364"/>
    <w:rsid w:val="00BA59D2"/>
    <w:rsid w:val="00BA5B96"/>
    <w:rsid w:val="00BA5D05"/>
    <w:rsid w:val="00BA66DB"/>
    <w:rsid w:val="00BA7100"/>
    <w:rsid w:val="00BA71D7"/>
    <w:rsid w:val="00BA7CC6"/>
    <w:rsid w:val="00BA7FD4"/>
    <w:rsid w:val="00BB08B2"/>
    <w:rsid w:val="00BB1163"/>
    <w:rsid w:val="00BB282F"/>
    <w:rsid w:val="00BB28EE"/>
    <w:rsid w:val="00BB34EB"/>
    <w:rsid w:val="00BB5CCD"/>
    <w:rsid w:val="00BB6051"/>
    <w:rsid w:val="00BB6305"/>
    <w:rsid w:val="00BB64BE"/>
    <w:rsid w:val="00BB7C58"/>
    <w:rsid w:val="00BC0B63"/>
    <w:rsid w:val="00BC1A42"/>
    <w:rsid w:val="00BC245E"/>
    <w:rsid w:val="00BC305A"/>
    <w:rsid w:val="00BC3659"/>
    <w:rsid w:val="00BC58FD"/>
    <w:rsid w:val="00BC683D"/>
    <w:rsid w:val="00BC6E21"/>
    <w:rsid w:val="00BD10C6"/>
    <w:rsid w:val="00BD1459"/>
    <w:rsid w:val="00BD27E1"/>
    <w:rsid w:val="00BD31E3"/>
    <w:rsid w:val="00BD3FBB"/>
    <w:rsid w:val="00BD440B"/>
    <w:rsid w:val="00BD45D9"/>
    <w:rsid w:val="00BD5382"/>
    <w:rsid w:val="00BD589E"/>
    <w:rsid w:val="00BD599B"/>
    <w:rsid w:val="00BD5DB9"/>
    <w:rsid w:val="00BD737F"/>
    <w:rsid w:val="00BE0943"/>
    <w:rsid w:val="00BE0AD0"/>
    <w:rsid w:val="00BE15E6"/>
    <w:rsid w:val="00BE2805"/>
    <w:rsid w:val="00BE3A83"/>
    <w:rsid w:val="00BE4449"/>
    <w:rsid w:val="00BE558E"/>
    <w:rsid w:val="00BE68D1"/>
    <w:rsid w:val="00BF028B"/>
    <w:rsid w:val="00BF0B16"/>
    <w:rsid w:val="00BF134F"/>
    <w:rsid w:val="00BF1CCC"/>
    <w:rsid w:val="00BF1F81"/>
    <w:rsid w:val="00BF3545"/>
    <w:rsid w:val="00BF49E8"/>
    <w:rsid w:val="00BF4A40"/>
    <w:rsid w:val="00BF5DE8"/>
    <w:rsid w:val="00C00E18"/>
    <w:rsid w:val="00C00EAD"/>
    <w:rsid w:val="00C0236D"/>
    <w:rsid w:val="00C03B37"/>
    <w:rsid w:val="00C03FD7"/>
    <w:rsid w:val="00C05E03"/>
    <w:rsid w:val="00C07579"/>
    <w:rsid w:val="00C07663"/>
    <w:rsid w:val="00C077CE"/>
    <w:rsid w:val="00C077ED"/>
    <w:rsid w:val="00C102B7"/>
    <w:rsid w:val="00C1079F"/>
    <w:rsid w:val="00C11BD3"/>
    <w:rsid w:val="00C12837"/>
    <w:rsid w:val="00C1310A"/>
    <w:rsid w:val="00C1368C"/>
    <w:rsid w:val="00C15390"/>
    <w:rsid w:val="00C15E1C"/>
    <w:rsid w:val="00C16879"/>
    <w:rsid w:val="00C17C41"/>
    <w:rsid w:val="00C20BB1"/>
    <w:rsid w:val="00C21438"/>
    <w:rsid w:val="00C21BCA"/>
    <w:rsid w:val="00C228AC"/>
    <w:rsid w:val="00C24695"/>
    <w:rsid w:val="00C24A75"/>
    <w:rsid w:val="00C266F9"/>
    <w:rsid w:val="00C26D54"/>
    <w:rsid w:val="00C27D12"/>
    <w:rsid w:val="00C30F9E"/>
    <w:rsid w:val="00C31C89"/>
    <w:rsid w:val="00C328C1"/>
    <w:rsid w:val="00C3297D"/>
    <w:rsid w:val="00C32A7C"/>
    <w:rsid w:val="00C32DA3"/>
    <w:rsid w:val="00C33F64"/>
    <w:rsid w:val="00C3434C"/>
    <w:rsid w:val="00C345F4"/>
    <w:rsid w:val="00C35468"/>
    <w:rsid w:val="00C359AB"/>
    <w:rsid w:val="00C35AE6"/>
    <w:rsid w:val="00C35D12"/>
    <w:rsid w:val="00C35E0A"/>
    <w:rsid w:val="00C379B4"/>
    <w:rsid w:val="00C414C9"/>
    <w:rsid w:val="00C414D2"/>
    <w:rsid w:val="00C41559"/>
    <w:rsid w:val="00C429FC"/>
    <w:rsid w:val="00C4394C"/>
    <w:rsid w:val="00C44381"/>
    <w:rsid w:val="00C445A9"/>
    <w:rsid w:val="00C4579C"/>
    <w:rsid w:val="00C46059"/>
    <w:rsid w:val="00C472EE"/>
    <w:rsid w:val="00C517EF"/>
    <w:rsid w:val="00C531E5"/>
    <w:rsid w:val="00C53628"/>
    <w:rsid w:val="00C5573D"/>
    <w:rsid w:val="00C56611"/>
    <w:rsid w:val="00C56D75"/>
    <w:rsid w:val="00C573E3"/>
    <w:rsid w:val="00C62060"/>
    <w:rsid w:val="00C6349B"/>
    <w:rsid w:val="00C63758"/>
    <w:rsid w:val="00C639E5"/>
    <w:rsid w:val="00C64CBF"/>
    <w:rsid w:val="00C64CF4"/>
    <w:rsid w:val="00C6509B"/>
    <w:rsid w:val="00C6591C"/>
    <w:rsid w:val="00C65B0C"/>
    <w:rsid w:val="00C6613F"/>
    <w:rsid w:val="00C661FB"/>
    <w:rsid w:val="00C66519"/>
    <w:rsid w:val="00C667C0"/>
    <w:rsid w:val="00C67A6F"/>
    <w:rsid w:val="00C70669"/>
    <w:rsid w:val="00C710FB"/>
    <w:rsid w:val="00C72D84"/>
    <w:rsid w:val="00C7455C"/>
    <w:rsid w:val="00C76407"/>
    <w:rsid w:val="00C76905"/>
    <w:rsid w:val="00C7748B"/>
    <w:rsid w:val="00C77D29"/>
    <w:rsid w:val="00C812DB"/>
    <w:rsid w:val="00C82B9A"/>
    <w:rsid w:val="00C832FD"/>
    <w:rsid w:val="00C83D15"/>
    <w:rsid w:val="00C83D84"/>
    <w:rsid w:val="00C84BD0"/>
    <w:rsid w:val="00C85774"/>
    <w:rsid w:val="00C86188"/>
    <w:rsid w:val="00C863C0"/>
    <w:rsid w:val="00C92286"/>
    <w:rsid w:val="00C941EB"/>
    <w:rsid w:val="00C94ACD"/>
    <w:rsid w:val="00C952D7"/>
    <w:rsid w:val="00C955B1"/>
    <w:rsid w:val="00C95D06"/>
    <w:rsid w:val="00CA06C4"/>
    <w:rsid w:val="00CA1345"/>
    <w:rsid w:val="00CA2FE0"/>
    <w:rsid w:val="00CA4C7F"/>
    <w:rsid w:val="00CA6986"/>
    <w:rsid w:val="00CA775C"/>
    <w:rsid w:val="00CB0344"/>
    <w:rsid w:val="00CB208B"/>
    <w:rsid w:val="00CB26BE"/>
    <w:rsid w:val="00CB349D"/>
    <w:rsid w:val="00CB3507"/>
    <w:rsid w:val="00CB4A12"/>
    <w:rsid w:val="00CB4A90"/>
    <w:rsid w:val="00CB653A"/>
    <w:rsid w:val="00CB663F"/>
    <w:rsid w:val="00CB699E"/>
    <w:rsid w:val="00CB7DF6"/>
    <w:rsid w:val="00CC040A"/>
    <w:rsid w:val="00CC0695"/>
    <w:rsid w:val="00CC1C99"/>
    <w:rsid w:val="00CC27A6"/>
    <w:rsid w:val="00CC41C7"/>
    <w:rsid w:val="00CC5426"/>
    <w:rsid w:val="00CD023E"/>
    <w:rsid w:val="00CD092D"/>
    <w:rsid w:val="00CD0DBE"/>
    <w:rsid w:val="00CD2D7F"/>
    <w:rsid w:val="00CD3AE3"/>
    <w:rsid w:val="00CD4202"/>
    <w:rsid w:val="00CD4641"/>
    <w:rsid w:val="00CD5A57"/>
    <w:rsid w:val="00CD6CCD"/>
    <w:rsid w:val="00CE012F"/>
    <w:rsid w:val="00CE1A49"/>
    <w:rsid w:val="00CE32F2"/>
    <w:rsid w:val="00CE4E2A"/>
    <w:rsid w:val="00CF2206"/>
    <w:rsid w:val="00CF413D"/>
    <w:rsid w:val="00CF693B"/>
    <w:rsid w:val="00D000CB"/>
    <w:rsid w:val="00D00CD6"/>
    <w:rsid w:val="00D0100A"/>
    <w:rsid w:val="00D01322"/>
    <w:rsid w:val="00D01982"/>
    <w:rsid w:val="00D03D58"/>
    <w:rsid w:val="00D0548F"/>
    <w:rsid w:val="00D05F28"/>
    <w:rsid w:val="00D075AC"/>
    <w:rsid w:val="00D07910"/>
    <w:rsid w:val="00D126E5"/>
    <w:rsid w:val="00D13349"/>
    <w:rsid w:val="00D14B74"/>
    <w:rsid w:val="00D15CA0"/>
    <w:rsid w:val="00D1626F"/>
    <w:rsid w:val="00D168F1"/>
    <w:rsid w:val="00D16D6F"/>
    <w:rsid w:val="00D1742F"/>
    <w:rsid w:val="00D17C55"/>
    <w:rsid w:val="00D209A1"/>
    <w:rsid w:val="00D222D6"/>
    <w:rsid w:val="00D234FB"/>
    <w:rsid w:val="00D23DF7"/>
    <w:rsid w:val="00D2533F"/>
    <w:rsid w:val="00D25EB9"/>
    <w:rsid w:val="00D2647C"/>
    <w:rsid w:val="00D27E66"/>
    <w:rsid w:val="00D30998"/>
    <w:rsid w:val="00D3129F"/>
    <w:rsid w:val="00D31598"/>
    <w:rsid w:val="00D32A6F"/>
    <w:rsid w:val="00D35348"/>
    <w:rsid w:val="00D36665"/>
    <w:rsid w:val="00D407D4"/>
    <w:rsid w:val="00D40993"/>
    <w:rsid w:val="00D412BC"/>
    <w:rsid w:val="00D41349"/>
    <w:rsid w:val="00D425EE"/>
    <w:rsid w:val="00D4371C"/>
    <w:rsid w:val="00D453D0"/>
    <w:rsid w:val="00D47C5F"/>
    <w:rsid w:val="00D503A4"/>
    <w:rsid w:val="00D51761"/>
    <w:rsid w:val="00D519DA"/>
    <w:rsid w:val="00D5273C"/>
    <w:rsid w:val="00D53667"/>
    <w:rsid w:val="00D53D7C"/>
    <w:rsid w:val="00D53FA7"/>
    <w:rsid w:val="00D54C31"/>
    <w:rsid w:val="00D54DE4"/>
    <w:rsid w:val="00D55399"/>
    <w:rsid w:val="00D574E8"/>
    <w:rsid w:val="00D576B9"/>
    <w:rsid w:val="00D57F69"/>
    <w:rsid w:val="00D60963"/>
    <w:rsid w:val="00D609BA"/>
    <w:rsid w:val="00D614BF"/>
    <w:rsid w:val="00D63099"/>
    <w:rsid w:val="00D63B95"/>
    <w:rsid w:val="00D70D02"/>
    <w:rsid w:val="00D70D15"/>
    <w:rsid w:val="00D70FBC"/>
    <w:rsid w:val="00D7239B"/>
    <w:rsid w:val="00D723EB"/>
    <w:rsid w:val="00D725DD"/>
    <w:rsid w:val="00D72BF3"/>
    <w:rsid w:val="00D72E2B"/>
    <w:rsid w:val="00D73E79"/>
    <w:rsid w:val="00D750A7"/>
    <w:rsid w:val="00D7629E"/>
    <w:rsid w:val="00D76FA1"/>
    <w:rsid w:val="00D77E13"/>
    <w:rsid w:val="00D80759"/>
    <w:rsid w:val="00D81469"/>
    <w:rsid w:val="00D8161A"/>
    <w:rsid w:val="00D81B87"/>
    <w:rsid w:val="00D831FC"/>
    <w:rsid w:val="00D83482"/>
    <w:rsid w:val="00D83824"/>
    <w:rsid w:val="00D8581C"/>
    <w:rsid w:val="00D8659A"/>
    <w:rsid w:val="00D86A8F"/>
    <w:rsid w:val="00D90EBC"/>
    <w:rsid w:val="00D91522"/>
    <w:rsid w:val="00D92021"/>
    <w:rsid w:val="00D94996"/>
    <w:rsid w:val="00D950EB"/>
    <w:rsid w:val="00D95531"/>
    <w:rsid w:val="00D95E8B"/>
    <w:rsid w:val="00DA15C6"/>
    <w:rsid w:val="00DA2706"/>
    <w:rsid w:val="00DA5EE3"/>
    <w:rsid w:val="00DA61F8"/>
    <w:rsid w:val="00DA68E6"/>
    <w:rsid w:val="00DA7005"/>
    <w:rsid w:val="00DA76DB"/>
    <w:rsid w:val="00DB28F3"/>
    <w:rsid w:val="00DB2B54"/>
    <w:rsid w:val="00DB2F1C"/>
    <w:rsid w:val="00DB62CA"/>
    <w:rsid w:val="00DB6A77"/>
    <w:rsid w:val="00DB7594"/>
    <w:rsid w:val="00DB7EF3"/>
    <w:rsid w:val="00DC012B"/>
    <w:rsid w:val="00DC06C9"/>
    <w:rsid w:val="00DC1721"/>
    <w:rsid w:val="00DC1793"/>
    <w:rsid w:val="00DC1884"/>
    <w:rsid w:val="00DC27FD"/>
    <w:rsid w:val="00DC341F"/>
    <w:rsid w:val="00DC3C4E"/>
    <w:rsid w:val="00DC3CB2"/>
    <w:rsid w:val="00DC4840"/>
    <w:rsid w:val="00DC5C18"/>
    <w:rsid w:val="00DC5E43"/>
    <w:rsid w:val="00DC6C60"/>
    <w:rsid w:val="00DC7272"/>
    <w:rsid w:val="00DC7862"/>
    <w:rsid w:val="00DD015D"/>
    <w:rsid w:val="00DD1A62"/>
    <w:rsid w:val="00DD3302"/>
    <w:rsid w:val="00DD34AD"/>
    <w:rsid w:val="00DD38B9"/>
    <w:rsid w:val="00DD465D"/>
    <w:rsid w:val="00DD545A"/>
    <w:rsid w:val="00DD6589"/>
    <w:rsid w:val="00DD65DB"/>
    <w:rsid w:val="00DD6ABD"/>
    <w:rsid w:val="00DD78FC"/>
    <w:rsid w:val="00DE31D7"/>
    <w:rsid w:val="00DE3BA8"/>
    <w:rsid w:val="00DE3EAB"/>
    <w:rsid w:val="00DE4021"/>
    <w:rsid w:val="00DE4B37"/>
    <w:rsid w:val="00DE580D"/>
    <w:rsid w:val="00DE5BD6"/>
    <w:rsid w:val="00DE5D07"/>
    <w:rsid w:val="00DE6E79"/>
    <w:rsid w:val="00DF1747"/>
    <w:rsid w:val="00DF2D8D"/>
    <w:rsid w:val="00DF2F37"/>
    <w:rsid w:val="00DF3736"/>
    <w:rsid w:val="00DF3B6D"/>
    <w:rsid w:val="00DF4892"/>
    <w:rsid w:val="00DF5AAB"/>
    <w:rsid w:val="00DF5C56"/>
    <w:rsid w:val="00DF6038"/>
    <w:rsid w:val="00DF63AE"/>
    <w:rsid w:val="00DF68B1"/>
    <w:rsid w:val="00DF6FF0"/>
    <w:rsid w:val="00E000FF"/>
    <w:rsid w:val="00E008A3"/>
    <w:rsid w:val="00E008C4"/>
    <w:rsid w:val="00E01284"/>
    <w:rsid w:val="00E0261F"/>
    <w:rsid w:val="00E03CBC"/>
    <w:rsid w:val="00E03D7B"/>
    <w:rsid w:val="00E046A1"/>
    <w:rsid w:val="00E05409"/>
    <w:rsid w:val="00E063A8"/>
    <w:rsid w:val="00E06FB2"/>
    <w:rsid w:val="00E076B3"/>
    <w:rsid w:val="00E07CF9"/>
    <w:rsid w:val="00E07D51"/>
    <w:rsid w:val="00E1058E"/>
    <w:rsid w:val="00E10C6E"/>
    <w:rsid w:val="00E11E81"/>
    <w:rsid w:val="00E12F6E"/>
    <w:rsid w:val="00E13480"/>
    <w:rsid w:val="00E137FE"/>
    <w:rsid w:val="00E14203"/>
    <w:rsid w:val="00E1423A"/>
    <w:rsid w:val="00E14E69"/>
    <w:rsid w:val="00E178B6"/>
    <w:rsid w:val="00E17E38"/>
    <w:rsid w:val="00E21435"/>
    <w:rsid w:val="00E2285B"/>
    <w:rsid w:val="00E22F20"/>
    <w:rsid w:val="00E23B6D"/>
    <w:rsid w:val="00E23C71"/>
    <w:rsid w:val="00E2490D"/>
    <w:rsid w:val="00E2492E"/>
    <w:rsid w:val="00E2537E"/>
    <w:rsid w:val="00E25ACC"/>
    <w:rsid w:val="00E2759E"/>
    <w:rsid w:val="00E31C94"/>
    <w:rsid w:val="00E3204F"/>
    <w:rsid w:val="00E32580"/>
    <w:rsid w:val="00E33BC1"/>
    <w:rsid w:val="00E34199"/>
    <w:rsid w:val="00E34C50"/>
    <w:rsid w:val="00E36446"/>
    <w:rsid w:val="00E368C7"/>
    <w:rsid w:val="00E36E4C"/>
    <w:rsid w:val="00E43C71"/>
    <w:rsid w:val="00E44846"/>
    <w:rsid w:val="00E458CC"/>
    <w:rsid w:val="00E4602F"/>
    <w:rsid w:val="00E464B1"/>
    <w:rsid w:val="00E5075D"/>
    <w:rsid w:val="00E50950"/>
    <w:rsid w:val="00E52E27"/>
    <w:rsid w:val="00E52F41"/>
    <w:rsid w:val="00E53DB9"/>
    <w:rsid w:val="00E543F5"/>
    <w:rsid w:val="00E55571"/>
    <w:rsid w:val="00E55BAD"/>
    <w:rsid w:val="00E55D82"/>
    <w:rsid w:val="00E57D80"/>
    <w:rsid w:val="00E607D2"/>
    <w:rsid w:val="00E63B66"/>
    <w:rsid w:val="00E6436E"/>
    <w:rsid w:val="00E654A9"/>
    <w:rsid w:val="00E6555A"/>
    <w:rsid w:val="00E65E08"/>
    <w:rsid w:val="00E65EDB"/>
    <w:rsid w:val="00E6639D"/>
    <w:rsid w:val="00E6654D"/>
    <w:rsid w:val="00E67520"/>
    <w:rsid w:val="00E70775"/>
    <w:rsid w:val="00E70C6B"/>
    <w:rsid w:val="00E71477"/>
    <w:rsid w:val="00E71F25"/>
    <w:rsid w:val="00E72EDC"/>
    <w:rsid w:val="00E74243"/>
    <w:rsid w:val="00E742AA"/>
    <w:rsid w:val="00E75B4D"/>
    <w:rsid w:val="00E770C3"/>
    <w:rsid w:val="00E77B0B"/>
    <w:rsid w:val="00E77E4A"/>
    <w:rsid w:val="00E81918"/>
    <w:rsid w:val="00E85312"/>
    <w:rsid w:val="00E85DC9"/>
    <w:rsid w:val="00E86E7B"/>
    <w:rsid w:val="00E87430"/>
    <w:rsid w:val="00E87D80"/>
    <w:rsid w:val="00E908EA"/>
    <w:rsid w:val="00E90CB1"/>
    <w:rsid w:val="00E914E6"/>
    <w:rsid w:val="00E92232"/>
    <w:rsid w:val="00E933E3"/>
    <w:rsid w:val="00E93C5E"/>
    <w:rsid w:val="00E96758"/>
    <w:rsid w:val="00E97BBE"/>
    <w:rsid w:val="00EA0095"/>
    <w:rsid w:val="00EA1D1F"/>
    <w:rsid w:val="00EA2078"/>
    <w:rsid w:val="00EA328F"/>
    <w:rsid w:val="00EA4789"/>
    <w:rsid w:val="00EA495E"/>
    <w:rsid w:val="00EA539A"/>
    <w:rsid w:val="00EA642C"/>
    <w:rsid w:val="00EA6743"/>
    <w:rsid w:val="00EA71FF"/>
    <w:rsid w:val="00EA736B"/>
    <w:rsid w:val="00EB377D"/>
    <w:rsid w:val="00EB3C5A"/>
    <w:rsid w:val="00EB438F"/>
    <w:rsid w:val="00EB483F"/>
    <w:rsid w:val="00EB516C"/>
    <w:rsid w:val="00EC0389"/>
    <w:rsid w:val="00EC1715"/>
    <w:rsid w:val="00EC1DE9"/>
    <w:rsid w:val="00EC20CF"/>
    <w:rsid w:val="00EC242F"/>
    <w:rsid w:val="00EC328D"/>
    <w:rsid w:val="00EC57B7"/>
    <w:rsid w:val="00EC5CD6"/>
    <w:rsid w:val="00EC60D8"/>
    <w:rsid w:val="00EC70F8"/>
    <w:rsid w:val="00EC721B"/>
    <w:rsid w:val="00ED03FD"/>
    <w:rsid w:val="00ED0E91"/>
    <w:rsid w:val="00ED1740"/>
    <w:rsid w:val="00ED56B9"/>
    <w:rsid w:val="00ED6745"/>
    <w:rsid w:val="00ED7957"/>
    <w:rsid w:val="00EE15A2"/>
    <w:rsid w:val="00EE33CD"/>
    <w:rsid w:val="00EE3DF3"/>
    <w:rsid w:val="00EE3EC4"/>
    <w:rsid w:val="00EE406D"/>
    <w:rsid w:val="00EE5372"/>
    <w:rsid w:val="00EE7B9B"/>
    <w:rsid w:val="00EE7E85"/>
    <w:rsid w:val="00EF4649"/>
    <w:rsid w:val="00EF53B4"/>
    <w:rsid w:val="00EF54C8"/>
    <w:rsid w:val="00EF70BB"/>
    <w:rsid w:val="00EF7A02"/>
    <w:rsid w:val="00EF7DF4"/>
    <w:rsid w:val="00F00D95"/>
    <w:rsid w:val="00F017ED"/>
    <w:rsid w:val="00F0212B"/>
    <w:rsid w:val="00F02C9D"/>
    <w:rsid w:val="00F03D99"/>
    <w:rsid w:val="00F04DB7"/>
    <w:rsid w:val="00F057CE"/>
    <w:rsid w:val="00F0648E"/>
    <w:rsid w:val="00F0658C"/>
    <w:rsid w:val="00F07683"/>
    <w:rsid w:val="00F077EA"/>
    <w:rsid w:val="00F10057"/>
    <w:rsid w:val="00F10389"/>
    <w:rsid w:val="00F10AEA"/>
    <w:rsid w:val="00F10B53"/>
    <w:rsid w:val="00F12C1E"/>
    <w:rsid w:val="00F14814"/>
    <w:rsid w:val="00F14F3D"/>
    <w:rsid w:val="00F163AC"/>
    <w:rsid w:val="00F16F26"/>
    <w:rsid w:val="00F173E5"/>
    <w:rsid w:val="00F20554"/>
    <w:rsid w:val="00F20BFC"/>
    <w:rsid w:val="00F21C56"/>
    <w:rsid w:val="00F2264C"/>
    <w:rsid w:val="00F234F8"/>
    <w:rsid w:val="00F24358"/>
    <w:rsid w:val="00F24A94"/>
    <w:rsid w:val="00F251F4"/>
    <w:rsid w:val="00F25533"/>
    <w:rsid w:val="00F336EF"/>
    <w:rsid w:val="00F34C92"/>
    <w:rsid w:val="00F36192"/>
    <w:rsid w:val="00F3716F"/>
    <w:rsid w:val="00F375B0"/>
    <w:rsid w:val="00F37642"/>
    <w:rsid w:val="00F37B4C"/>
    <w:rsid w:val="00F37E39"/>
    <w:rsid w:val="00F37F14"/>
    <w:rsid w:val="00F40D71"/>
    <w:rsid w:val="00F413F4"/>
    <w:rsid w:val="00F4150E"/>
    <w:rsid w:val="00F4164B"/>
    <w:rsid w:val="00F4245C"/>
    <w:rsid w:val="00F4500A"/>
    <w:rsid w:val="00F46418"/>
    <w:rsid w:val="00F5193D"/>
    <w:rsid w:val="00F5336A"/>
    <w:rsid w:val="00F5482A"/>
    <w:rsid w:val="00F5516A"/>
    <w:rsid w:val="00F552BC"/>
    <w:rsid w:val="00F55F93"/>
    <w:rsid w:val="00F56431"/>
    <w:rsid w:val="00F6050C"/>
    <w:rsid w:val="00F60523"/>
    <w:rsid w:val="00F61648"/>
    <w:rsid w:val="00F6240E"/>
    <w:rsid w:val="00F63D82"/>
    <w:rsid w:val="00F6407F"/>
    <w:rsid w:val="00F64C67"/>
    <w:rsid w:val="00F64EC3"/>
    <w:rsid w:val="00F65A58"/>
    <w:rsid w:val="00F66EC8"/>
    <w:rsid w:val="00F70753"/>
    <w:rsid w:val="00F70F16"/>
    <w:rsid w:val="00F712E6"/>
    <w:rsid w:val="00F73D06"/>
    <w:rsid w:val="00F7521E"/>
    <w:rsid w:val="00F7692F"/>
    <w:rsid w:val="00F76B51"/>
    <w:rsid w:val="00F774EC"/>
    <w:rsid w:val="00F779CF"/>
    <w:rsid w:val="00F77C7B"/>
    <w:rsid w:val="00F81BDF"/>
    <w:rsid w:val="00F835FA"/>
    <w:rsid w:val="00F84CA7"/>
    <w:rsid w:val="00F85118"/>
    <w:rsid w:val="00F872BD"/>
    <w:rsid w:val="00F8768A"/>
    <w:rsid w:val="00F87D51"/>
    <w:rsid w:val="00F906F7"/>
    <w:rsid w:val="00F91F22"/>
    <w:rsid w:val="00F926DB"/>
    <w:rsid w:val="00F92EE6"/>
    <w:rsid w:val="00F9319A"/>
    <w:rsid w:val="00F93BA9"/>
    <w:rsid w:val="00F93E9C"/>
    <w:rsid w:val="00F94E7F"/>
    <w:rsid w:val="00F951C1"/>
    <w:rsid w:val="00F95B32"/>
    <w:rsid w:val="00F96094"/>
    <w:rsid w:val="00FA1577"/>
    <w:rsid w:val="00FA1862"/>
    <w:rsid w:val="00FA23D4"/>
    <w:rsid w:val="00FA2C9C"/>
    <w:rsid w:val="00FA326E"/>
    <w:rsid w:val="00FA405C"/>
    <w:rsid w:val="00FA562F"/>
    <w:rsid w:val="00FA5999"/>
    <w:rsid w:val="00FA7183"/>
    <w:rsid w:val="00FA7256"/>
    <w:rsid w:val="00FB0013"/>
    <w:rsid w:val="00FB12EE"/>
    <w:rsid w:val="00FB15A1"/>
    <w:rsid w:val="00FB3047"/>
    <w:rsid w:val="00FB3B49"/>
    <w:rsid w:val="00FB40F2"/>
    <w:rsid w:val="00FB4147"/>
    <w:rsid w:val="00FB5C3B"/>
    <w:rsid w:val="00FB5DB7"/>
    <w:rsid w:val="00FC1213"/>
    <w:rsid w:val="00FC153E"/>
    <w:rsid w:val="00FC4558"/>
    <w:rsid w:val="00FC4E57"/>
    <w:rsid w:val="00FC7185"/>
    <w:rsid w:val="00FC7876"/>
    <w:rsid w:val="00FD027C"/>
    <w:rsid w:val="00FD07A4"/>
    <w:rsid w:val="00FD0AD8"/>
    <w:rsid w:val="00FD0F8D"/>
    <w:rsid w:val="00FD11AF"/>
    <w:rsid w:val="00FD1459"/>
    <w:rsid w:val="00FD23AF"/>
    <w:rsid w:val="00FD387F"/>
    <w:rsid w:val="00FD38A0"/>
    <w:rsid w:val="00FD4277"/>
    <w:rsid w:val="00FD556E"/>
    <w:rsid w:val="00FD5EB7"/>
    <w:rsid w:val="00FD5F5B"/>
    <w:rsid w:val="00FD64C6"/>
    <w:rsid w:val="00FE07FF"/>
    <w:rsid w:val="00FE09AB"/>
    <w:rsid w:val="00FE2B97"/>
    <w:rsid w:val="00FE2C17"/>
    <w:rsid w:val="00FE5183"/>
    <w:rsid w:val="00FE5C4B"/>
    <w:rsid w:val="00FE6EE1"/>
    <w:rsid w:val="00FE7CCD"/>
    <w:rsid w:val="00FF1A38"/>
    <w:rsid w:val="00FF2569"/>
    <w:rsid w:val="00FF313A"/>
    <w:rsid w:val="00FF425D"/>
    <w:rsid w:val="00FF4544"/>
    <w:rsid w:val="00FF5635"/>
    <w:rsid w:val="00FF61AC"/>
    <w:rsid w:val="00FF653A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F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017E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F017E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BA7FD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341F"/>
  </w:style>
  <w:style w:type="paragraph" w:styleId="Footer">
    <w:name w:val="footer"/>
    <w:basedOn w:val="Normal"/>
    <w:link w:val="FooterChar"/>
    <w:uiPriority w:val="99"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341F"/>
  </w:style>
  <w:style w:type="paragraph" w:styleId="BalloonText">
    <w:name w:val="Balloon Text"/>
    <w:basedOn w:val="Normal"/>
    <w:link w:val="BalloonTextChar"/>
    <w:uiPriority w:val="99"/>
    <w:semiHidden/>
    <w:rsid w:val="00A6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0F4F"/>
    <w:rPr>
      <w:rFonts w:ascii="Tahoma" w:hAnsi="Tahoma" w:cs="Tahoma"/>
      <w:sz w:val="16"/>
      <w:szCs w:val="16"/>
    </w:rPr>
  </w:style>
  <w:style w:type="paragraph" w:customStyle="1" w:styleId="a">
    <w:name w:val="Без интервала"/>
    <w:uiPriority w:val="99"/>
    <w:rsid w:val="0047739A"/>
    <w:rPr>
      <w:rFonts w:eastAsia="Times New Roman" w:cs="Calibri"/>
      <w:lang w:eastAsia="en-US"/>
    </w:rPr>
  </w:style>
  <w:style w:type="character" w:customStyle="1" w:styleId="PlainTextChar1">
    <w:name w:val="Plain Text Char1"/>
    <w:link w:val="PlainText"/>
    <w:uiPriority w:val="99"/>
    <w:semiHidden/>
    <w:locked/>
    <w:rsid w:val="0047739A"/>
    <w:rPr>
      <w:rFonts w:ascii="Courier New" w:hAnsi="Courier New" w:cs="Courier New"/>
      <w:lang w:val="ru-RU" w:eastAsia="ru-RU"/>
    </w:rPr>
  </w:style>
  <w:style w:type="paragraph" w:styleId="PlainText">
    <w:name w:val="Plain Text"/>
    <w:basedOn w:val="Normal"/>
    <w:link w:val="PlainTextChar1"/>
    <w:uiPriority w:val="99"/>
    <w:semiHidden/>
    <w:rsid w:val="0047739A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C676BBF9A4ED709190D6A6516845421A25DAE75A52E46DCF675BDC9B61E5850A3A8F9D1C57AF453B8C7A1E5O" TargetMode="External"/><Relationship Id="rId13" Type="http://schemas.openxmlformats.org/officeDocument/2006/relationships/hyperlink" Target="consultantplus://offline/ref=E1BFDBFD716EAEDCDC25D0F2027388CCF46647A8984E9003A3FAAC142CE7AD83D33E7FDA2FA06B4CGFK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BC676BBF9A4ED709191367737ADE5924AF0AA674AC231583A92EE09EBF140F17ECF1BB95C87FF2A5E5O" TargetMode="External"/><Relationship Id="rId12" Type="http://schemas.openxmlformats.org/officeDocument/2006/relationships/hyperlink" Target="consultantplus://offline/ref=B04C3FE9D2C375E18ED5036759F7D574205A4DC32B81C765227C390DC136OE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4BC676BBF9A4ED709191367737ADE5922A80BA073AE7E1F8BF022E299B04B1810A5FDBA95C87BAFE3O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4BC676BBF9A4ED709191367737ADE5924AF0AA674AC231583A92EE09EBF140F17ECF1BB95C87FF2A5E5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4BC676BBF9A4ED709190D6A6516845421A25DAE75A52E46DCF675BDC9B61E5850A3A8F9D1C57AF453B8C7A1E5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1427</TotalTime>
  <Pages>10</Pages>
  <Words>3206</Words>
  <Characters>18277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Южное</cp:lastModifiedBy>
  <cp:revision>190</cp:revision>
  <cp:lastPrinted>2015-05-27T11:46:00Z</cp:lastPrinted>
  <dcterms:created xsi:type="dcterms:W3CDTF">2014-12-10T14:04:00Z</dcterms:created>
  <dcterms:modified xsi:type="dcterms:W3CDTF">2015-12-14T08:01:00Z</dcterms:modified>
</cp:coreProperties>
</file>